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5" w:rsidRPr="00976B79" w:rsidRDefault="008847F6">
      <w:pPr>
        <w:jc w:val="right"/>
        <w:rPr>
          <w:rFonts w:ascii="Arial" w:hAnsi="Arial"/>
          <w:sz w:val="24"/>
        </w:rPr>
      </w:pPr>
      <w:r w:rsidRPr="00976B79">
        <w:rPr>
          <w:rFonts w:ascii="Arial" w:hAnsi="Arial"/>
          <w:sz w:val="24"/>
        </w:rPr>
        <w:fldChar w:fldCharType="begin"/>
      </w:r>
      <w:r w:rsidRPr="00976B79">
        <w:rPr>
          <w:rFonts w:ascii="Arial" w:hAnsi="Arial"/>
          <w:sz w:val="24"/>
        </w:rPr>
        <w:instrText xml:space="preserve"> TIME \@ "yyyy-MM-dd" </w:instrText>
      </w:r>
      <w:r w:rsidRPr="00976B79">
        <w:rPr>
          <w:rFonts w:ascii="Arial" w:hAnsi="Arial"/>
          <w:sz w:val="24"/>
        </w:rPr>
        <w:fldChar w:fldCharType="separate"/>
      </w:r>
      <w:r w:rsidR="00B15B98">
        <w:rPr>
          <w:rFonts w:ascii="Arial" w:hAnsi="Arial"/>
          <w:noProof/>
          <w:sz w:val="24"/>
        </w:rPr>
        <w:t>2021-09-20</w:t>
      </w:r>
      <w:r w:rsidRPr="00976B79">
        <w:rPr>
          <w:rFonts w:ascii="Arial" w:hAnsi="Arial"/>
          <w:sz w:val="24"/>
        </w:rPr>
        <w:fldChar w:fldCharType="end"/>
      </w:r>
    </w:p>
    <w:p w:rsidR="000655CD" w:rsidRDefault="000655CD" w:rsidP="008D14A1">
      <w:pPr>
        <w:jc w:val="right"/>
      </w:pPr>
    </w:p>
    <w:p w:rsidR="004C6ED4" w:rsidRDefault="004C6ED4" w:rsidP="008D14A1">
      <w:pPr>
        <w:jc w:val="right"/>
      </w:pPr>
    </w:p>
    <w:p w:rsidR="004C6ED4" w:rsidRDefault="004C6ED4" w:rsidP="008D14A1">
      <w:pPr>
        <w:jc w:val="right"/>
      </w:pPr>
    </w:p>
    <w:p w:rsidR="008D14A1" w:rsidRPr="00976B79" w:rsidRDefault="007B49A5" w:rsidP="008D14A1">
      <w:pPr>
        <w:jc w:val="right"/>
        <w:rPr>
          <w:rFonts w:ascii="Arial" w:hAnsi="Arial"/>
          <w:sz w:val="24"/>
        </w:rPr>
      </w:pPr>
      <w:r w:rsidRPr="00976B79">
        <w:tab/>
      </w:r>
    </w:p>
    <w:p w:rsidR="000655CD" w:rsidRPr="000655CD" w:rsidRDefault="000655CD" w:rsidP="000655CD">
      <w:pPr>
        <w:pStyle w:val="Sidehoved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655CD">
        <w:rPr>
          <w:rFonts w:ascii="Arial" w:hAnsi="Arial" w:cs="Arial"/>
          <w:b/>
          <w:sz w:val="28"/>
          <w:szCs w:val="28"/>
          <w:u w:val="single"/>
        </w:rPr>
        <w:t>TILBUD OM ORIENTERINGSDAG VED</w:t>
      </w:r>
    </w:p>
    <w:p w:rsidR="000655CD" w:rsidRPr="000655CD" w:rsidRDefault="000655CD" w:rsidP="000655CD">
      <w:pPr>
        <w:pStyle w:val="Sidehoved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1DE1" w:rsidRDefault="000655CD" w:rsidP="000655CD">
      <w:pPr>
        <w:pStyle w:val="Sidehoved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655CD">
        <w:rPr>
          <w:rFonts w:ascii="Arial" w:hAnsi="Arial" w:cs="Arial"/>
          <w:b/>
          <w:sz w:val="28"/>
          <w:szCs w:val="28"/>
          <w:u w:val="single"/>
        </w:rPr>
        <w:t>GARDEHUSARREGIMENTETS HESTESKADRON</w:t>
      </w:r>
    </w:p>
    <w:p w:rsidR="00DE1DE1" w:rsidRDefault="00DE1DE1" w:rsidP="000655CD">
      <w:pPr>
        <w:pStyle w:val="Sidehoved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0655CD" w:rsidRPr="000655CD" w:rsidRDefault="00993B08" w:rsidP="000655CD">
      <w:pPr>
        <w:pStyle w:val="Sidehoved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FOR HOLD </w:t>
      </w:r>
      <w:r w:rsidR="00B15B98">
        <w:rPr>
          <w:rFonts w:ascii="Arial" w:hAnsi="Arial" w:cs="Arial"/>
          <w:b/>
          <w:sz w:val="28"/>
          <w:szCs w:val="28"/>
          <w:u w:val="single"/>
        </w:rPr>
        <w:t>FEBRUAR 2022</w:t>
      </w:r>
      <w:r w:rsidR="00980229">
        <w:rPr>
          <w:rFonts w:ascii="Arial" w:hAnsi="Arial" w:cs="Arial"/>
          <w:b/>
          <w:sz w:val="28"/>
          <w:szCs w:val="28"/>
          <w:u w:val="single"/>
        </w:rPr>
        <w:t xml:space="preserve"> OG HOLD </w:t>
      </w:r>
      <w:r w:rsidR="00B15B98">
        <w:rPr>
          <w:rFonts w:ascii="Arial" w:hAnsi="Arial" w:cs="Arial"/>
          <w:b/>
          <w:sz w:val="28"/>
          <w:szCs w:val="28"/>
          <w:u w:val="single"/>
        </w:rPr>
        <w:t>AUGUST 22</w:t>
      </w:r>
    </w:p>
    <w:p w:rsidR="000655CD" w:rsidRPr="000655CD" w:rsidRDefault="000655CD" w:rsidP="000655CD">
      <w:pPr>
        <w:pStyle w:val="Sidehoved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p w:rsidR="000655CD" w:rsidRPr="000655CD" w:rsidRDefault="000655CD" w:rsidP="000655CD">
      <w:pPr>
        <w:pStyle w:val="Sidehoved"/>
        <w:jc w:val="center"/>
        <w:rPr>
          <w:rFonts w:ascii="Arial" w:hAnsi="Arial" w:cs="Arial"/>
          <w:sz w:val="24"/>
          <w:szCs w:val="24"/>
          <w:u w:val="single"/>
        </w:rPr>
      </w:pPr>
    </w:p>
    <w:p w:rsidR="00BA1376" w:rsidRPr="00BA1376" w:rsidRDefault="00BA1376" w:rsidP="000655CD">
      <w:pPr>
        <w:pStyle w:val="Sidehoved"/>
        <w:ind w:left="426"/>
        <w:rPr>
          <w:rFonts w:ascii="Arial" w:hAnsi="Arial" w:cs="Arial"/>
          <w:sz w:val="24"/>
          <w:szCs w:val="24"/>
        </w:rPr>
      </w:pPr>
      <w:r w:rsidRPr="00BA1376">
        <w:rPr>
          <w:rFonts w:ascii="Arial" w:hAnsi="Arial" w:cs="Arial"/>
          <w:sz w:val="24"/>
          <w:szCs w:val="24"/>
        </w:rPr>
        <w:t>Skal du være v</w:t>
      </w:r>
      <w:r w:rsidR="000458B7">
        <w:rPr>
          <w:rFonts w:ascii="Arial" w:hAnsi="Arial" w:cs="Arial"/>
          <w:sz w:val="24"/>
          <w:szCs w:val="24"/>
        </w:rPr>
        <w:t xml:space="preserve">ærnepligtig ved </w:t>
      </w:r>
      <w:proofErr w:type="spellStart"/>
      <w:r w:rsidR="000458B7">
        <w:rPr>
          <w:rFonts w:ascii="Arial" w:hAnsi="Arial" w:cs="Arial"/>
          <w:sz w:val="24"/>
          <w:szCs w:val="24"/>
        </w:rPr>
        <w:t>Hesteskadronen</w:t>
      </w:r>
      <w:proofErr w:type="spellEnd"/>
      <w:r w:rsidR="000458B7">
        <w:rPr>
          <w:rFonts w:ascii="Arial" w:hAnsi="Arial" w:cs="Arial"/>
          <w:sz w:val="24"/>
          <w:szCs w:val="24"/>
        </w:rPr>
        <w:t xml:space="preserve"> med start </w:t>
      </w:r>
      <w:r w:rsidR="00B15B98">
        <w:rPr>
          <w:rFonts w:ascii="Arial" w:hAnsi="Arial" w:cs="Arial"/>
          <w:sz w:val="24"/>
          <w:szCs w:val="24"/>
        </w:rPr>
        <w:t>februar 2022</w:t>
      </w:r>
      <w:r w:rsidR="00785EF7">
        <w:rPr>
          <w:rFonts w:ascii="Arial" w:hAnsi="Arial" w:cs="Arial"/>
          <w:sz w:val="24"/>
          <w:szCs w:val="24"/>
        </w:rPr>
        <w:t xml:space="preserve"> </w:t>
      </w:r>
      <w:r w:rsidR="000458B7">
        <w:rPr>
          <w:rFonts w:ascii="Arial" w:hAnsi="Arial" w:cs="Arial"/>
          <w:sz w:val="24"/>
          <w:szCs w:val="24"/>
        </w:rPr>
        <w:t xml:space="preserve">eller </w:t>
      </w:r>
      <w:r w:rsidR="00B15B98">
        <w:rPr>
          <w:rFonts w:ascii="Arial" w:hAnsi="Arial" w:cs="Arial"/>
          <w:sz w:val="24"/>
          <w:szCs w:val="24"/>
        </w:rPr>
        <w:t xml:space="preserve">august </w:t>
      </w:r>
      <w:r w:rsidR="00E16811">
        <w:rPr>
          <w:rFonts w:ascii="Arial" w:hAnsi="Arial" w:cs="Arial"/>
          <w:sz w:val="24"/>
          <w:szCs w:val="24"/>
        </w:rPr>
        <w:t>202</w:t>
      </w:r>
      <w:r w:rsidR="00B15B98">
        <w:rPr>
          <w:rFonts w:ascii="Arial" w:hAnsi="Arial" w:cs="Arial"/>
          <w:sz w:val="24"/>
          <w:szCs w:val="24"/>
        </w:rPr>
        <w:t>2</w:t>
      </w:r>
      <w:r w:rsidRPr="00BA1376">
        <w:rPr>
          <w:rFonts w:ascii="Arial" w:hAnsi="Arial" w:cs="Arial"/>
          <w:sz w:val="24"/>
          <w:szCs w:val="24"/>
        </w:rPr>
        <w:t>? Så vil vi gerne vise dig hvad den kommende tjeneste går ud på.</w:t>
      </w:r>
    </w:p>
    <w:p w:rsidR="000655CD" w:rsidRPr="000655CD" w:rsidRDefault="000655CD" w:rsidP="000655CD">
      <w:pPr>
        <w:pStyle w:val="Sidehoved"/>
        <w:rPr>
          <w:rFonts w:ascii="Arial" w:hAnsi="Arial" w:cs="Arial"/>
          <w:sz w:val="24"/>
          <w:szCs w:val="24"/>
        </w:rPr>
      </w:pPr>
    </w:p>
    <w:p w:rsidR="000655CD" w:rsidRPr="008A091D" w:rsidRDefault="000655CD" w:rsidP="000655CD">
      <w:pPr>
        <w:pStyle w:val="Sidehoved"/>
        <w:ind w:left="426"/>
        <w:rPr>
          <w:rFonts w:ascii="Arial" w:hAnsi="Arial" w:cs="Arial"/>
          <w:b/>
          <w:sz w:val="24"/>
          <w:szCs w:val="24"/>
        </w:rPr>
      </w:pPr>
      <w:proofErr w:type="spellStart"/>
      <w:r w:rsidRPr="008A091D">
        <w:rPr>
          <w:rFonts w:ascii="Arial" w:hAnsi="Arial" w:cs="Arial"/>
          <w:b/>
          <w:sz w:val="24"/>
          <w:szCs w:val="24"/>
        </w:rPr>
        <w:t>Hesteskadronen</w:t>
      </w:r>
      <w:proofErr w:type="spellEnd"/>
      <w:r w:rsidRPr="008A091D">
        <w:rPr>
          <w:rFonts w:ascii="Arial" w:hAnsi="Arial" w:cs="Arial"/>
          <w:b/>
          <w:sz w:val="24"/>
          <w:szCs w:val="24"/>
        </w:rPr>
        <w:t xml:space="preserve"> indbyder dig </w:t>
      </w:r>
      <w:r w:rsidR="00DE1DE1" w:rsidRPr="008A091D">
        <w:rPr>
          <w:rFonts w:ascii="Arial" w:hAnsi="Arial" w:cs="Arial"/>
          <w:b/>
          <w:sz w:val="24"/>
          <w:szCs w:val="24"/>
        </w:rPr>
        <w:t xml:space="preserve">derfor </w:t>
      </w:r>
      <w:r w:rsidRPr="008A091D">
        <w:rPr>
          <w:rFonts w:ascii="Arial" w:hAnsi="Arial" w:cs="Arial"/>
          <w:b/>
          <w:sz w:val="24"/>
          <w:szCs w:val="24"/>
        </w:rPr>
        <w:t>til en orienteringsdag på Gardehusarkasernen i Sla</w:t>
      </w:r>
      <w:r w:rsidR="00EE7E50" w:rsidRPr="008A091D">
        <w:rPr>
          <w:rFonts w:ascii="Arial" w:hAnsi="Arial" w:cs="Arial"/>
          <w:b/>
          <w:sz w:val="24"/>
          <w:szCs w:val="24"/>
        </w:rPr>
        <w:softHyphen/>
      </w:r>
      <w:r w:rsidRPr="008A091D">
        <w:rPr>
          <w:rFonts w:ascii="Arial" w:hAnsi="Arial" w:cs="Arial"/>
          <w:b/>
          <w:sz w:val="24"/>
          <w:szCs w:val="24"/>
        </w:rPr>
        <w:t>gelse</w:t>
      </w:r>
      <w:r w:rsidR="00DE1DE1" w:rsidRPr="008A091D">
        <w:rPr>
          <w:rFonts w:ascii="Arial" w:hAnsi="Arial" w:cs="Arial"/>
          <w:b/>
          <w:sz w:val="24"/>
          <w:szCs w:val="24"/>
        </w:rPr>
        <w:t xml:space="preserve"> </w:t>
      </w:r>
      <w:r w:rsidRPr="008A091D">
        <w:rPr>
          <w:rFonts w:ascii="Arial" w:hAnsi="Arial" w:cs="Arial"/>
          <w:b/>
          <w:sz w:val="24"/>
          <w:szCs w:val="24"/>
        </w:rPr>
        <w:t>søn</w:t>
      </w:r>
      <w:r w:rsidR="004A7169">
        <w:rPr>
          <w:rFonts w:ascii="Arial" w:hAnsi="Arial" w:cs="Arial"/>
          <w:b/>
          <w:sz w:val="24"/>
          <w:szCs w:val="24"/>
        </w:rPr>
        <w:t xml:space="preserve">dag d. </w:t>
      </w:r>
      <w:r w:rsidR="00B15B98">
        <w:rPr>
          <w:rFonts w:ascii="Arial" w:hAnsi="Arial" w:cs="Arial"/>
          <w:b/>
          <w:sz w:val="24"/>
          <w:szCs w:val="24"/>
        </w:rPr>
        <w:t>31</w:t>
      </w:r>
      <w:r w:rsidRPr="008A091D">
        <w:rPr>
          <w:rFonts w:ascii="Arial" w:hAnsi="Arial" w:cs="Arial"/>
          <w:b/>
          <w:sz w:val="24"/>
          <w:szCs w:val="24"/>
        </w:rPr>
        <w:t xml:space="preserve">. </w:t>
      </w:r>
      <w:r w:rsidR="00B15B98">
        <w:rPr>
          <w:rFonts w:ascii="Arial" w:hAnsi="Arial" w:cs="Arial"/>
          <w:b/>
          <w:sz w:val="24"/>
          <w:szCs w:val="24"/>
        </w:rPr>
        <w:t>oktober</w:t>
      </w:r>
      <w:r w:rsidR="00291109">
        <w:rPr>
          <w:rFonts w:ascii="Arial" w:hAnsi="Arial" w:cs="Arial"/>
          <w:b/>
          <w:sz w:val="24"/>
          <w:szCs w:val="24"/>
        </w:rPr>
        <w:t xml:space="preserve"> </w:t>
      </w:r>
      <w:r w:rsidR="00BA1DE2" w:rsidRPr="008A091D">
        <w:rPr>
          <w:rFonts w:ascii="Arial" w:hAnsi="Arial" w:cs="Arial"/>
          <w:b/>
          <w:sz w:val="24"/>
          <w:szCs w:val="24"/>
        </w:rPr>
        <w:t>20</w:t>
      </w:r>
      <w:r w:rsidR="005C53CE">
        <w:rPr>
          <w:rFonts w:ascii="Arial" w:hAnsi="Arial" w:cs="Arial"/>
          <w:b/>
          <w:sz w:val="24"/>
          <w:szCs w:val="24"/>
        </w:rPr>
        <w:t>21</w:t>
      </w:r>
      <w:r w:rsidRPr="008A091D">
        <w:rPr>
          <w:rFonts w:ascii="Arial" w:hAnsi="Arial" w:cs="Arial"/>
          <w:b/>
          <w:sz w:val="24"/>
          <w:szCs w:val="24"/>
        </w:rPr>
        <w:t xml:space="preserve"> i tidsrummet kl. 10</w:t>
      </w:r>
      <w:r w:rsidR="004A4CFE" w:rsidRPr="008A091D">
        <w:rPr>
          <w:rFonts w:ascii="Arial" w:hAnsi="Arial" w:cs="Arial"/>
          <w:b/>
          <w:sz w:val="24"/>
          <w:szCs w:val="24"/>
        </w:rPr>
        <w:t>:00</w:t>
      </w:r>
      <w:r w:rsidR="00DE1DE1" w:rsidRPr="008A091D">
        <w:rPr>
          <w:rFonts w:ascii="Arial" w:hAnsi="Arial" w:cs="Arial"/>
          <w:b/>
          <w:sz w:val="24"/>
          <w:szCs w:val="24"/>
        </w:rPr>
        <w:t xml:space="preserve"> </w:t>
      </w:r>
      <w:r w:rsidR="004A4CFE" w:rsidRPr="008A091D">
        <w:rPr>
          <w:rFonts w:ascii="Arial" w:hAnsi="Arial" w:cs="Arial"/>
          <w:b/>
          <w:sz w:val="24"/>
          <w:szCs w:val="24"/>
        </w:rPr>
        <w:t>-</w:t>
      </w:r>
      <w:r w:rsidR="00DE1DE1" w:rsidRPr="008A091D">
        <w:rPr>
          <w:rFonts w:ascii="Arial" w:hAnsi="Arial" w:cs="Arial"/>
          <w:b/>
          <w:sz w:val="24"/>
          <w:szCs w:val="24"/>
        </w:rPr>
        <w:t xml:space="preserve"> </w:t>
      </w:r>
      <w:r w:rsidR="004A4CFE" w:rsidRPr="008A091D">
        <w:rPr>
          <w:rFonts w:ascii="Arial" w:hAnsi="Arial" w:cs="Arial"/>
          <w:b/>
          <w:sz w:val="24"/>
          <w:szCs w:val="24"/>
        </w:rPr>
        <w:t>17:</w:t>
      </w:r>
      <w:r w:rsidR="00993B08">
        <w:rPr>
          <w:rFonts w:ascii="Arial" w:hAnsi="Arial" w:cs="Arial"/>
          <w:b/>
          <w:sz w:val="24"/>
          <w:szCs w:val="24"/>
        </w:rPr>
        <w:t>0</w:t>
      </w:r>
      <w:r w:rsidRPr="008A091D">
        <w:rPr>
          <w:rFonts w:ascii="Arial" w:hAnsi="Arial" w:cs="Arial"/>
          <w:b/>
          <w:sz w:val="24"/>
          <w:szCs w:val="24"/>
        </w:rPr>
        <w:t>0.</w:t>
      </w:r>
    </w:p>
    <w:p w:rsidR="000655CD" w:rsidRPr="000655CD" w:rsidRDefault="000655CD" w:rsidP="000655CD">
      <w:pPr>
        <w:pStyle w:val="Sidehoved"/>
        <w:ind w:left="426"/>
        <w:rPr>
          <w:rFonts w:ascii="Arial" w:hAnsi="Arial" w:cs="Arial"/>
          <w:sz w:val="24"/>
          <w:szCs w:val="24"/>
        </w:rPr>
      </w:pPr>
    </w:p>
    <w:p w:rsidR="00C30CE4" w:rsidRDefault="00C30CE4" w:rsidP="00C30CE4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C30CE4">
        <w:rPr>
          <w:rFonts w:ascii="Arial" w:hAnsi="Arial" w:cs="Arial"/>
          <w:sz w:val="24"/>
          <w:szCs w:val="24"/>
        </w:rPr>
        <w:t>På orienteringsdagen får du mulighed for at møde nogle af de befalingsmænd og officerer, som du vil møde</w:t>
      </w:r>
      <w:r>
        <w:rPr>
          <w:rFonts w:ascii="Arial" w:hAnsi="Arial" w:cs="Arial"/>
          <w:sz w:val="24"/>
          <w:szCs w:val="24"/>
        </w:rPr>
        <w:t>, når du starter til tjeneste. D</w:t>
      </w:r>
      <w:r w:rsidRPr="00C30CE4">
        <w:rPr>
          <w:rFonts w:ascii="Arial" w:hAnsi="Arial" w:cs="Arial"/>
          <w:sz w:val="24"/>
          <w:szCs w:val="24"/>
        </w:rPr>
        <w:t xml:space="preserve">u vil komme til at se staldene og hestene. Men vigtigst af alt, så kommer du til at tale med nogle af de værnepligtige, som er i gang med den tjeneste, </w:t>
      </w:r>
      <w:r w:rsidR="00E36306">
        <w:rPr>
          <w:rFonts w:ascii="Arial" w:hAnsi="Arial" w:cs="Arial"/>
          <w:sz w:val="24"/>
          <w:szCs w:val="24"/>
        </w:rPr>
        <w:t xml:space="preserve">som </w:t>
      </w:r>
      <w:r w:rsidRPr="00C30CE4">
        <w:rPr>
          <w:rFonts w:ascii="Arial" w:hAnsi="Arial" w:cs="Arial"/>
          <w:sz w:val="24"/>
          <w:szCs w:val="24"/>
        </w:rPr>
        <w:t xml:space="preserve">du også har </w:t>
      </w:r>
      <w:r w:rsidRPr="00C30CE4">
        <w:rPr>
          <w:rStyle w:val="gmail-textexposedshow"/>
          <w:rFonts w:ascii="Arial" w:hAnsi="Arial" w:cs="Arial"/>
          <w:sz w:val="24"/>
          <w:szCs w:val="24"/>
        </w:rPr>
        <w:t>søgt ind til. De vil fortælle om alle de fantastiske og helt unikke oplevelser</w:t>
      </w:r>
      <w:r w:rsidR="00E36306">
        <w:rPr>
          <w:rStyle w:val="gmail-textexposedshow"/>
          <w:rFonts w:ascii="Arial" w:hAnsi="Arial" w:cs="Arial"/>
          <w:sz w:val="24"/>
          <w:szCs w:val="24"/>
        </w:rPr>
        <w:t>,</w:t>
      </w:r>
      <w:r w:rsidRPr="00C30CE4">
        <w:rPr>
          <w:rStyle w:val="gmail-textexposedshow"/>
          <w:rFonts w:ascii="Arial" w:hAnsi="Arial" w:cs="Arial"/>
          <w:sz w:val="24"/>
          <w:szCs w:val="24"/>
        </w:rPr>
        <w:t xml:space="preserve"> </w:t>
      </w:r>
      <w:r w:rsidR="00E36306">
        <w:rPr>
          <w:rStyle w:val="gmail-textexposedshow"/>
          <w:rFonts w:ascii="Arial" w:hAnsi="Arial" w:cs="Arial"/>
          <w:sz w:val="24"/>
          <w:szCs w:val="24"/>
        </w:rPr>
        <w:t xml:space="preserve">som </w:t>
      </w:r>
      <w:r w:rsidRPr="00C30CE4">
        <w:rPr>
          <w:rStyle w:val="gmail-textexposedshow"/>
          <w:rFonts w:ascii="Arial" w:hAnsi="Arial" w:cs="Arial"/>
          <w:sz w:val="24"/>
          <w:szCs w:val="24"/>
        </w:rPr>
        <w:t xml:space="preserve">man kan få. De vil også fortælle om uddannelsen i felten, om lange arbejdsdage og weekendvagter. Og om ikke at blive god nok til at ride eskorter, hvis man ikke har nogen </w:t>
      </w:r>
      <w:proofErr w:type="spellStart"/>
      <w:r w:rsidRPr="00C30CE4">
        <w:rPr>
          <w:rStyle w:val="gmail-textexposedshow"/>
          <w:rFonts w:ascii="Arial" w:hAnsi="Arial" w:cs="Arial"/>
          <w:sz w:val="24"/>
          <w:szCs w:val="24"/>
        </w:rPr>
        <w:t>rideerfaring</w:t>
      </w:r>
      <w:proofErr w:type="spellEnd"/>
      <w:r w:rsidRPr="00C30CE4">
        <w:rPr>
          <w:rStyle w:val="gmail-textexposedshow"/>
          <w:rFonts w:ascii="Arial" w:hAnsi="Arial" w:cs="Arial"/>
          <w:sz w:val="24"/>
          <w:szCs w:val="24"/>
        </w:rPr>
        <w:t xml:space="preserve"> med i bagagen.</w:t>
      </w:r>
    </w:p>
    <w:p w:rsidR="00C30CE4" w:rsidRDefault="00C30CE4" w:rsidP="00C30CE4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hoved"/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>Du skal møde ved hovedindgangen til Centerbygningen på Gardehusarkasernen, 4200 Sla</w:t>
      </w:r>
      <w:r w:rsidR="00EE7E50">
        <w:rPr>
          <w:rFonts w:ascii="Arial" w:hAnsi="Arial" w:cs="Arial"/>
          <w:sz w:val="24"/>
          <w:szCs w:val="24"/>
        </w:rPr>
        <w:softHyphen/>
      </w:r>
      <w:r w:rsidRPr="000655CD">
        <w:rPr>
          <w:rFonts w:ascii="Arial" w:hAnsi="Arial" w:cs="Arial"/>
          <w:sz w:val="24"/>
          <w:szCs w:val="24"/>
        </w:rPr>
        <w:t xml:space="preserve">gelse, kl. </w:t>
      </w:r>
      <w:r w:rsidR="00395A79">
        <w:rPr>
          <w:rFonts w:ascii="Arial" w:hAnsi="Arial" w:cs="Arial"/>
          <w:sz w:val="24"/>
          <w:szCs w:val="24"/>
        </w:rPr>
        <w:t>10:</w:t>
      </w:r>
      <w:r w:rsidR="00F84503">
        <w:rPr>
          <w:rFonts w:ascii="Arial" w:hAnsi="Arial" w:cs="Arial"/>
          <w:sz w:val="24"/>
          <w:szCs w:val="24"/>
        </w:rPr>
        <w:t>00. Du skal medbringe</w:t>
      </w:r>
      <w:r w:rsidRPr="000655CD">
        <w:rPr>
          <w:rFonts w:ascii="Arial" w:hAnsi="Arial" w:cs="Arial"/>
          <w:sz w:val="24"/>
          <w:szCs w:val="24"/>
        </w:rPr>
        <w:t xml:space="preserve"> idrætstøj til både indendørs og udendørs brug. O</w:t>
      </w:r>
      <w:r w:rsidRPr="000655CD">
        <w:rPr>
          <w:rFonts w:ascii="Arial" w:hAnsi="Arial" w:cs="Arial"/>
          <w:sz w:val="24"/>
          <w:szCs w:val="24"/>
        </w:rPr>
        <w:t>m</w:t>
      </w:r>
      <w:r w:rsidRPr="000655CD">
        <w:rPr>
          <w:rFonts w:ascii="Arial" w:hAnsi="Arial" w:cs="Arial"/>
          <w:sz w:val="24"/>
          <w:szCs w:val="24"/>
        </w:rPr>
        <w:t>klædning til idrætstøj vil finde sted i omklædningsrum bag gymnastiksalen i Center</w:t>
      </w:r>
      <w:r w:rsidR="0041658C">
        <w:rPr>
          <w:rFonts w:ascii="Arial" w:hAnsi="Arial" w:cs="Arial"/>
          <w:sz w:val="24"/>
          <w:szCs w:val="24"/>
        </w:rPr>
        <w:t>bygni</w:t>
      </w:r>
      <w:r w:rsidR="0041658C">
        <w:rPr>
          <w:rFonts w:ascii="Arial" w:hAnsi="Arial" w:cs="Arial"/>
          <w:sz w:val="24"/>
          <w:szCs w:val="24"/>
        </w:rPr>
        <w:t>n</w:t>
      </w:r>
      <w:r w:rsidR="00F84503">
        <w:rPr>
          <w:rFonts w:ascii="Arial" w:hAnsi="Arial" w:cs="Arial"/>
          <w:sz w:val="24"/>
          <w:szCs w:val="24"/>
        </w:rPr>
        <w:t>gen. Her er der efterfølgende også mulighed for bad.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>Vi anbefaler, at du medbringer praktisk skiftetøj, herunder løbesko og vandrestøvler eller lignende solidt fodtøj, idet du vil få mulighed for at prøve kræfter med nogle af de arbejds</w:t>
      </w:r>
      <w:r w:rsidR="00EE7E50">
        <w:rPr>
          <w:rFonts w:ascii="Arial" w:hAnsi="Arial" w:cs="Arial"/>
          <w:sz w:val="24"/>
          <w:szCs w:val="24"/>
        </w:rPr>
        <w:softHyphen/>
      </w:r>
      <w:r w:rsidRPr="000655CD">
        <w:rPr>
          <w:rFonts w:ascii="Arial" w:hAnsi="Arial" w:cs="Arial"/>
          <w:sz w:val="24"/>
          <w:szCs w:val="24"/>
        </w:rPr>
        <w:t>opgaver, som du senere i din værnepligtsperiode skal gennemføre. Opgaverne omfatter bl.a. fysisk træning (12 min. løbetest m.v.) på stadion, staldtjeneste og felttjeneste i det næ</w:t>
      </w:r>
      <w:r w:rsidRPr="000655CD">
        <w:rPr>
          <w:rFonts w:ascii="Arial" w:hAnsi="Arial" w:cs="Arial"/>
          <w:sz w:val="24"/>
          <w:szCs w:val="24"/>
        </w:rPr>
        <w:t>r</w:t>
      </w:r>
      <w:r w:rsidR="00980229">
        <w:rPr>
          <w:rFonts w:ascii="Arial" w:hAnsi="Arial" w:cs="Arial"/>
          <w:sz w:val="24"/>
          <w:szCs w:val="24"/>
        </w:rPr>
        <w:t>l</w:t>
      </w:r>
      <w:r w:rsidRPr="000655CD">
        <w:rPr>
          <w:rFonts w:ascii="Arial" w:hAnsi="Arial" w:cs="Arial"/>
          <w:sz w:val="24"/>
          <w:szCs w:val="24"/>
        </w:rPr>
        <w:t xml:space="preserve">iggende øvelsesterræn. 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outlineLvl w:val="0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Under orienteringsdagen vil </w:t>
      </w:r>
      <w:proofErr w:type="spellStart"/>
      <w:r w:rsidRPr="000655CD">
        <w:rPr>
          <w:rFonts w:ascii="Arial" w:hAnsi="Arial" w:cs="Arial"/>
          <w:sz w:val="24"/>
          <w:szCs w:val="24"/>
        </w:rPr>
        <w:t>Hesteskadronen</w:t>
      </w:r>
      <w:proofErr w:type="spellEnd"/>
      <w:r w:rsidRPr="000655CD">
        <w:rPr>
          <w:rFonts w:ascii="Arial" w:hAnsi="Arial" w:cs="Arial"/>
          <w:sz w:val="24"/>
          <w:szCs w:val="24"/>
        </w:rPr>
        <w:t xml:space="preserve"> sørge for gratis frokost.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25126F" w:rsidRPr="000655CD" w:rsidRDefault="0025126F" w:rsidP="0025126F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Ved tilmelding til orienteringsdagen får du automatisk tilsendt togbilletter, så du kan rejse gratis til Gardehusarkasernen og retur. Er din bopæl tæt på Slagelse, </w:t>
      </w:r>
      <w:r>
        <w:rPr>
          <w:rFonts w:ascii="Arial" w:hAnsi="Arial" w:cs="Arial"/>
          <w:sz w:val="24"/>
          <w:szCs w:val="24"/>
        </w:rPr>
        <w:t xml:space="preserve">så der kun benyttes et trafikselskab, </w:t>
      </w:r>
      <w:r w:rsidRPr="000655CD">
        <w:rPr>
          <w:rFonts w:ascii="Arial" w:hAnsi="Arial" w:cs="Arial"/>
          <w:sz w:val="24"/>
          <w:szCs w:val="24"/>
        </w:rPr>
        <w:t xml:space="preserve">udstedes </w:t>
      </w:r>
      <w:r>
        <w:rPr>
          <w:rFonts w:ascii="Arial" w:hAnsi="Arial" w:cs="Arial"/>
          <w:sz w:val="24"/>
          <w:szCs w:val="24"/>
        </w:rPr>
        <w:t xml:space="preserve">der </w:t>
      </w:r>
      <w:r w:rsidRPr="000655CD">
        <w:rPr>
          <w:rFonts w:ascii="Arial" w:hAnsi="Arial" w:cs="Arial"/>
          <w:sz w:val="24"/>
          <w:szCs w:val="24"/>
        </w:rPr>
        <w:t>ikke togbilletter.</w:t>
      </w:r>
    </w:p>
    <w:p w:rsidR="009F0283" w:rsidRDefault="009F0283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993B08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color w:val="FF0000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>Rejser du fra Jylland</w:t>
      </w:r>
      <w:r w:rsidR="0025126F">
        <w:rPr>
          <w:rFonts w:ascii="Arial" w:hAnsi="Arial" w:cs="Arial"/>
          <w:sz w:val="24"/>
          <w:szCs w:val="24"/>
        </w:rPr>
        <w:t>,</w:t>
      </w:r>
      <w:r w:rsidRPr="000655CD">
        <w:rPr>
          <w:rFonts w:ascii="Arial" w:hAnsi="Arial" w:cs="Arial"/>
          <w:sz w:val="24"/>
          <w:szCs w:val="24"/>
        </w:rPr>
        <w:t xml:space="preserve"> og derved har lang rejsetid, har du muligheden for gratis at </w:t>
      </w:r>
      <w:r w:rsidR="001B04DF">
        <w:rPr>
          <w:rFonts w:ascii="Arial" w:hAnsi="Arial" w:cs="Arial"/>
          <w:sz w:val="24"/>
          <w:szCs w:val="24"/>
        </w:rPr>
        <w:t>overnatte</w:t>
      </w:r>
      <w:r w:rsidRPr="000655CD">
        <w:rPr>
          <w:rFonts w:ascii="Arial" w:hAnsi="Arial" w:cs="Arial"/>
          <w:sz w:val="24"/>
          <w:szCs w:val="24"/>
        </w:rPr>
        <w:t xml:space="preserve"> på kasernen allerede om lørdagen, ligesom du vil få gratis morgenmad søndag morgen fra kl. 08</w:t>
      </w:r>
      <w:r w:rsidR="009F0283">
        <w:rPr>
          <w:rFonts w:ascii="Arial" w:hAnsi="Arial" w:cs="Arial"/>
          <w:sz w:val="24"/>
          <w:szCs w:val="24"/>
        </w:rPr>
        <w:t>:</w:t>
      </w:r>
      <w:r w:rsidRPr="000655CD">
        <w:rPr>
          <w:rFonts w:ascii="Arial" w:hAnsi="Arial" w:cs="Arial"/>
          <w:sz w:val="24"/>
          <w:szCs w:val="24"/>
        </w:rPr>
        <w:t xml:space="preserve">30 på Soldaterhjemmet (KFUM). Hvis du ønsker at benytte dig af denne mulighed, </w:t>
      </w:r>
      <w:r w:rsidRPr="000655CD">
        <w:rPr>
          <w:rFonts w:ascii="Arial" w:hAnsi="Arial" w:cs="Arial"/>
          <w:sz w:val="24"/>
          <w:szCs w:val="24"/>
        </w:rPr>
        <w:lastRenderedPageBreak/>
        <w:t xml:space="preserve">skal du </w:t>
      </w:r>
      <w:r w:rsidR="00BA1DE2">
        <w:rPr>
          <w:rFonts w:ascii="Arial" w:hAnsi="Arial" w:cs="Arial"/>
          <w:sz w:val="24"/>
          <w:szCs w:val="24"/>
        </w:rPr>
        <w:t>meddele dette i</w:t>
      </w:r>
      <w:r w:rsidR="0025126F">
        <w:rPr>
          <w:rFonts w:ascii="Arial" w:hAnsi="Arial" w:cs="Arial"/>
          <w:sz w:val="24"/>
          <w:szCs w:val="24"/>
        </w:rPr>
        <w:t xml:space="preserve"> </w:t>
      </w:r>
      <w:r w:rsidR="00BA1DE2">
        <w:rPr>
          <w:rFonts w:ascii="Arial" w:hAnsi="Arial" w:cs="Arial"/>
          <w:sz w:val="24"/>
          <w:szCs w:val="24"/>
        </w:rPr>
        <w:t>f</w:t>
      </w:r>
      <w:r w:rsidR="0025126F">
        <w:rPr>
          <w:rFonts w:ascii="Arial" w:hAnsi="Arial" w:cs="Arial"/>
          <w:sz w:val="24"/>
          <w:szCs w:val="24"/>
        </w:rPr>
        <w:t xml:space="preserve">orbindelse </w:t>
      </w:r>
      <w:r w:rsidR="00BA1DE2">
        <w:rPr>
          <w:rFonts w:ascii="Arial" w:hAnsi="Arial" w:cs="Arial"/>
          <w:sz w:val="24"/>
          <w:szCs w:val="24"/>
        </w:rPr>
        <w:t>m</w:t>
      </w:r>
      <w:r w:rsidR="0025126F">
        <w:rPr>
          <w:rFonts w:ascii="Arial" w:hAnsi="Arial" w:cs="Arial"/>
          <w:sz w:val="24"/>
          <w:szCs w:val="24"/>
        </w:rPr>
        <w:t>ed</w:t>
      </w:r>
      <w:r w:rsidR="00BA1DE2">
        <w:rPr>
          <w:rFonts w:ascii="Arial" w:hAnsi="Arial" w:cs="Arial"/>
          <w:sz w:val="24"/>
          <w:szCs w:val="24"/>
        </w:rPr>
        <w:t xml:space="preserve"> </w:t>
      </w:r>
      <w:r w:rsidR="00BA1DE2" w:rsidRPr="001B04DF">
        <w:rPr>
          <w:rFonts w:ascii="Arial" w:hAnsi="Arial" w:cs="Arial"/>
          <w:sz w:val="24"/>
          <w:szCs w:val="24"/>
        </w:rPr>
        <w:t>tilmeldingen</w:t>
      </w:r>
      <w:r w:rsidRPr="001B04DF">
        <w:rPr>
          <w:rFonts w:ascii="Arial" w:hAnsi="Arial" w:cs="Arial"/>
          <w:sz w:val="24"/>
          <w:szCs w:val="24"/>
        </w:rPr>
        <w:t xml:space="preserve">. Nøgler til </w:t>
      </w:r>
      <w:r w:rsidR="001B04DF" w:rsidRPr="001B04DF">
        <w:rPr>
          <w:rFonts w:ascii="Arial" w:hAnsi="Arial" w:cs="Arial"/>
          <w:sz w:val="24"/>
          <w:szCs w:val="24"/>
        </w:rPr>
        <w:t>bygningen for overnatning</w:t>
      </w:r>
      <w:r w:rsidRPr="001B04DF">
        <w:rPr>
          <w:rFonts w:ascii="Arial" w:hAnsi="Arial" w:cs="Arial"/>
          <w:sz w:val="24"/>
          <w:szCs w:val="24"/>
        </w:rPr>
        <w:t xml:space="preserve"> kan </w:t>
      </w:r>
      <w:r w:rsidR="001B04DF" w:rsidRPr="001B04DF">
        <w:rPr>
          <w:rFonts w:ascii="Arial" w:hAnsi="Arial" w:cs="Arial"/>
          <w:sz w:val="24"/>
          <w:szCs w:val="24"/>
        </w:rPr>
        <w:t>afhentes ved kasernens hovedvagt fra lørdag kl. 12:00.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4A7169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Hesteskadronen</w:t>
      </w:r>
      <w:proofErr w:type="spellEnd"/>
      <w:r>
        <w:rPr>
          <w:rFonts w:ascii="Arial" w:hAnsi="Arial" w:cs="Arial"/>
          <w:sz w:val="24"/>
          <w:szCs w:val="24"/>
        </w:rPr>
        <w:t xml:space="preserve"> vil søndag d. </w:t>
      </w:r>
      <w:r w:rsidR="00453F5D">
        <w:rPr>
          <w:rFonts w:ascii="Arial" w:hAnsi="Arial" w:cs="Arial"/>
          <w:sz w:val="24"/>
          <w:szCs w:val="24"/>
        </w:rPr>
        <w:t>31</w:t>
      </w:r>
      <w:r w:rsidR="000655CD" w:rsidRPr="000655CD">
        <w:rPr>
          <w:rFonts w:ascii="Arial" w:hAnsi="Arial" w:cs="Arial"/>
          <w:sz w:val="24"/>
          <w:szCs w:val="24"/>
        </w:rPr>
        <w:t>.</w:t>
      </w:r>
      <w:r w:rsidR="007234BE">
        <w:rPr>
          <w:rFonts w:ascii="Arial" w:hAnsi="Arial" w:cs="Arial"/>
          <w:sz w:val="24"/>
          <w:szCs w:val="24"/>
        </w:rPr>
        <w:t xml:space="preserve"> </w:t>
      </w:r>
      <w:r w:rsidR="00453F5D">
        <w:rPr>
          <w:rFonts w:ascii="Arial" w:hAnsi="Arial" w:cs="Arial"/>
          <w:sz w:val="24"/>
          <w:szCs w:val="24"/>
        </w:rPr>
        <w:t>oktober</w:t>
      </w:r>
      <w:r w:rsidR="004E4AFE">
        <w:rPr>
          <w:rFonts w:ascii="Arial" w:hAnsi="Arial" w:cs="Arial"/>
          <w:sz w:val="24"/>
          <w:szCs w:val="24"/>
        </w:rPr>
        <w:t xml:space="preserve"> 20</w:t>
      </w:r>
      <w:r w:rsidR="00980229">
        <w:rPr>
          <w:rFonts w:ascii="Arial" w:hAnsi="Arial" w:cs="Arial"/>
          <w:sz w:val="24"/>
          <w:szCs w:val="24"/>
        </w:rPr>
        <w:t>2</w:t>
      </w:r>
      <w:r w:rsidR="00453F5D">
        <w:rPr>
          <w:rFonts w:ascii="Arial" w:hAnsi="Arial" w:cs="Arial"/>
          <w:sz w:val="24"/>
          <w:szCs w:val="24"/>
        </w:rPr>
        <w:t>1</w:t>
      </w:r>
      <w:r w:rsidR="00A05EE5">
        <w:rPr>
          <w:rFonts w:ascii="Arial" w:hAnsi="Arial" w:cs="Arial"/>
          <w:sz w:val="24"/>
          <w:szCs w:val="24"/>
        </w:rPr>
        <w:t xml:space="preserve"> fra kl. 09:</w:t>
      </w:r>
      <w:r w:rsidR="004F0ADB">
        <w:rPr>
          <w:rFonts w:ascii="Arial" w:hAnsi="Arial" w:cs="Arial"/>
          <w:sz w:val="24"/>
          <w:szCs w:val="24"/>
        </w:rPr>
        <w:t>3</w:t>
      </w:r>
      <w:r w:rsidR="00A05EE5">
        <w:rPr>
          <w:rFonts w:ascii="Arial" w:hAnsi="Arial" w:cs="Arial"/>
          <w:sz w:val="24"/>
          <w:szCs w:val="24"/>
        </w:rPr>
        <w:t xml:space="preserve">0 til kl. </w:t>
      </w:r>
      <w:r w:rsidR="004F0ADB">
        <w:rPr>
          <w:rFonts w:ascii="Arial" w:hAnsi="Arial" w:cs="Arial"/>
          <w:sz w:val="24"/>
          <w:szCs w:val="24"/>
        </w:rPr>
        <w:t>10</w:t>
      </w:r>
      <w:r w:rsidR="00A05EE5">
        <w:rPr>
          <w:rFonts w:ascii="Arial" w:hAnsi="Arial" w:cs="Arial"/>
          <w:sz w:val="24"/>
          <w:szCs w:val="24"/>
        </w:rPr>
        <w:t>:</w:t>
      </w:r>
      <w:r w:rsidR="004F0A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have en</w:t>
      </w:r>
      <w:r w:rsidR="000655CD" w:rsidRPr="000655CD">
        <w:rPr>
          <w:rFonts w:ascii="Arial" w:hAnsi="Arial" w:cs="Arial"/>
          <w:sz w:val="24"/>
          <w:szCs w:val="24"/>
        </w:rPr>
        <w:t xml:space="preserve"> eller flere </w:t>
      </w:r>
      <w:r>
        <w:rPr>
          <w:rFonts w:ascii="Arial" w:hAnsi="Arial" w:cs="Arial"/>
          <w:sz w:val="24"/>
          <w:szCs w:val="24"/>
        </w:rPr>
        <w:t>minibusser</w:t>
      </w:r>
      <w:r w:rsidR="000655CD" w:rsidRPr="000655CD">
        <w:rPr>
          <w:rFonts w:ascii="Arial" w:hAnsi="Arial" w:cs="Arial"/>
          <w:sz w:val="24"/>
          <w:szCs w:val="24"/>
        </w:rPr>
        <w:t xml:space="preserve"> placeret på Slagelse station (Busterminalen), </w:t>
      </w:r>
      <w:proofErr w:type="spellStart"/>
      <w:r w:rsidR="000655CD" w:rsidRPr="000655CD">
        <w:rPr>
          <w:rFonts w:ascii="Arial" w:hAnsi="Arial" w:cs="Arial"/>
          <w:sz w:val="24"/>
          <w:szCs w:val="24"/>
        </w:rPr>
        <w:t>mhp</w:t>
      </w:r>
      <w:proofErr w:type="spellEnd"/>
      <w:r w:rsidR="000655CD" w:rsidRPr="000655CD">
        <w:rPr>
          <w:rFonts w:ascii="Arial" w:hAnsi="Arial" w:cs="Arial"/>
          <w:sz w:val="24"/>
          <w:szCs w:val="24"/>
        </w:rPr>
        <w:t>. at kunne transportere dig fra stationen til Gardehusarkasernen.</w:t>
      </w:r>
      <w:r w:rsidR="0025126F">
        <w:rPr>
          <w:rFonts w:ascii="Arial" w:hAnsi="Arial" w:cs="Arial"/>
          <w:sz w:val="24"/>
          <w:szCs w:val="24"/>
        </w:rPr>
        <w:t xml:space="preserve"> </w:t>
      </w:r>
      <w:r w:rsidR="000655CD" w:rsidRPr="000655CD">
        <w:rPr>
          <w:rFonts w:ascii="Arial" w:hAnsi="Arial" w:cs="Arial"/>
          <w:sz w:val="24"/>
          <w:szCs w:val="24"/>
        </w:rPr>
        <w:t xml:space="preserve">Efter afslutning på dagens program vil </w:t>
      </w:r>
      <w:proofErr w:type="spellStart"/>
      <w:r w:rsidR="000655CD" w:rsidRPr="000655CD">
        <w:rPr>
          <w:rFonts w:ascii="Arial" w:hAnsi="Arial" w:cs="Arial"/>
          <w:sz w:val="24"/>
          <w:szCs w:val="24"/>
        </w:rPr>
        <w:t>Hesteska</w:t>
      </w:r>
      <w:r w:rsidR="00EE7E50">
        <w:rPr>
          <w:rFonts w:ascii="Arial" w:hAnsi="Arial" w:cs="Arial"/>
          <w:sz w:val="24"/>
          <w:szCs w:val="24"/>
        </w:rPr>
        <w:softHyphen/>
      </w:r>
      <w:r w:rsidR="000655CD" w:rsidRPr="000655CD">
        <w:rPr>
          <w:rFonts w:ascii="Arial" w:hAnsi="Arial" w:cs="Arial"/>
          <w:sz w:val="24"/>
          <w:szCs w:val="24"/>
        </w:rPr>
        <w:t>dronen</w:t>
      </w:r>
      <w:proofErr w:type="spellEnd"/>
      <w:r w:rsidR="000655CD" w:rsidRPr="000655CD">
        <w:rPr>
          <w:rFonts w:ascii="Arial" w:hAnsi="Arial" w:cs="Arial"/>
          <w:sz w:val="24"/>
          <w:szCs w:val="24"/>
        </w:rPr>
        <w:t xml:space="preserve"> sørge for, at du bliver transporteret tilbage til Slagelse station, så deltagere fra Jyl</w:t>
      </w:r>
      <w:r w:rsidR="00EE7E50">
        <w:rPr>
          <w:rFonts w:ascii="Arial" w:hAnsi="Arial" w:cs="Arial"/>
          <w:sz w:val="24"/>
          <w:szCs w:val="24"/>
        </w:rPr>
        <w:softHyphen/>
      </w:r>
      <w:r w:rsidR="000655CD" w:rsidRPr="000655CD">
        <w:rPr>
          <w:rFonts w:ascii="Arial" w:hAnsi="Arial" w:cs="Arial"/>
          <w:sz w:val="24"/>
          <w:szCs w:val="24"/>
        </w:rPr>
        <w:t>land kan nå e</w:t>
      </w:r>
      <w:r w:rsidR="004F0ADB">
        <w:rPr>
          <w:rFonts w:ascii="Arial" w:hAnsi="Arial" w:cs="Arial"/>
          <w:sz w:val="24"/>
          <w:szCs w:val="24"/>
        </w:rPr>
        <w:t xml:space="preserve">n togafgang efter </w:t>
      </w:r>
      <w:r w:rsidR="000655CD" w:rsidRPr="000655CD">
        <w:rPr>
          <w:rFonts w:ascii="Arial" w:hAnsi="Arial" w:cs="Arial"/>
          <w:sz w:val="24"/>
          <w:szCs w:val="24"/>
        </w:rPr>
        <w:t>kl. 18</w:t>
      </w:r>
      <w:r w:rsidR="00A05EE5">
        <w:rPr>
          <w:rFonts w:ascii="Arial" w:hAnsi="Arial" w:cs="Arial"/>
          <w:sz w:val="24"/>
          <w:szCs w:val="24"/>
        </w:rPr>
        <w:t>:</w:t>
      </w:r>
      <w:r w:rsidR="000655CD" w:rsidRPr="000655CD">
        <w:rPr>
          <w:rFonts w:ascii="Arial" w:hAnsi="Arial" w:cs="Arial"/>
          <w:sz w:val="24"/>
          <w:szCs w:val="24"/>
        </w:rPr>
        <w:t>00.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Af hensyn til planlægningen af orienteringsdagen, er </w:t>
      </w:r>
      <w:r w:rsidRPr="003F6050">
        <w:rPr>
          <w:rFonts w:ascii="Arial" w:hAnsi="Arial" w:cs="Arial"/>
          <w:b/>
          <w:sz w:val="24"/>
          <w:szCs w:val="24"/>
        </w:rPr>
        <w:t xml:space="preserve">tilmeldingsfristen </w:t>
      </w:r>
      <w:r w:rsidR="00453F5D">
        <w:rPr>
          <w:rFonts w:ascii="Arial" w:hAnsi="Arial" w:cs="Arial"/>
          <w:b/>
          <w:sz w:val="24"/>
          <w:szCs w:val="24"/>
        </w:rPr>
        <w:t>man</w:t>
      </w:r>
      <w:r w:rsidR="000A1F4F">
        <w:rPr>
          <w:rFonts w:ascii="Arial" w:hAnsi="Arial" w:cs="Arial"/>
          <w:b/>
          <w:sz w:val="24"/>
          <w:szCs w:val="24"/>
        </w:rPr>
        <w:t>dag</w:t>
      </w:r>
      <w:r w:rsidR="004F0ADB" w:rsidRPr="003F6050">
        <w:rPr>
          <w:rFonts w:ascii="Arial" w:hAnsi="Arial" w:cs="Arial"/>
          <w:b/>
          <w:sz w:val="24"/>
          <w:szCs w:val="24"/>
        </w:rPr>
        <w:t xml:space="preserve"> </w:t>
      </w:r>
      <w:r w:rsidRPr="003F6050">
        <w:rPr>
          <w:rFonts w:ascii="Arial" w:hAnsi="Arial" w:cs="Arial"/>
          <w:b/>
          <w:sz w:val="24"/>
          <w:szCs w:val="24"/>
        </w:rPr>
        <w:t xml:space="preserve">d. </w:t>
      </w:r>
      <w:r w:rsidR="000A1F4F">
        <w:rPr>
          <w:rFonts w:ascii="Arial" w:hAnsi="Arial" w:cs="Arial"/>
          <w:b/>
          <w:sz w:val="24"/>
          <w:szCs w:val="24"/>
        </w:rPr>
        <w:t>1</w:t>
      </w:r>
      <w:r w:rsidR="00453F5D">
        <w:rPr>
          <w:rFonts w:ascii="Arial" w:hAnsi="Arial" w:cs="Arial"/>
          <w:b/>
          <w:sz w:val="24"/>
          <w:szCs w:val="24"/>
        </w:rPr>
        <w:t>8</w:t>
      </w:r>
      <w:r w:rsidRPr="003F6050">
        <w:rPr>
          <w:rFonts w:ascii="Arial" w:hAnsi="Arial" w:cs="Arial"/>
          <w:b/>
          <w:sz w:val="24"/>
          <w:szCs w:val="24"/>
        </w:rPr>
        <w:t xml:space="preserve">. </w:t>
      </w:r>
      <w:r w:rsidR="00453F5D">
        <w:rPr>
          <w:rFonts w:ascii="Arial" w:hAnsi="Arial" w:cs="Arial"/>
          <w:b/>
          <w:sz w:val="24"/>
          <w:szCs w:val="24"/>
        </w:rPr>
        <w:t>o</w:t>
      </w:r>
      <w:r w:rsidR="00453F5D">
        <w:rPr>
          <w:rFonts w:ascii="Arial" w:hAnsi="Arial" w:cs="Arial"/>
          <w:b/>
          <w:sz w:val="24"/>
          <w:szCs w:val="24"/>
        </w:rPr>
        <w:t>k</w:t>
      </w:r>
      <w:r w:rsidR="00453F5D">
        <w:rPr>
          <w:rFonts w:ascii="Arial" w:hAnsi="Arial" w:cs="Arial"/>
          <w:b/>
          <w:sz w:val="24"/>
          <w:szCs w:val="24"/>
        </w:rPr>
        <w:t xml:space="preserve">tober </w:t>
      </w:r>
      <w:r w:rsidR="004E4AFE" w:rsidRPr="003F6050">
        <w:rPr>
          <w:rFonts w:ascii="Arial" w:hAnsi="Arial" w:cs="Arial"/>
          <w:b/>
          <w:sz w:val="24"/>
          <w:szCs w:val="24"/>
        </w:rPr>
        <w:t>20</w:t>
      </w:r>
      <w:r w:rsidR="00980229">
        <w:rPr>
          <w:rFonts w:ascii="Arial" w:hAnsi="Arial" w:cs="Arial"/>
          <w:b/>
          <w:sz w:val="24"/>
          <w:szCs w:val="24"/>
        </w:rPr>
        <w:t>2</w:t>
      </w:r>
      <w:r w:rsidR="00453F5D">
        <w:rPr>
          <w:rFonts w:ascii="Arial" w:hAnsi="Arial" w:cs="Arial"/>
          <w:b/>
          <w:sz w:val="24"/>
          <w:szCs w:val="24"/>
        </w:rPr>
        <w:t>1</w:t>
      </w:r>
      <w:r w:rsidRPr="003F6050">
        <w:rPr>
          <w:rFonts w:ascii="Arial" w:hAnsi="Arial" w:cs="Arial"/>
          <w:sz w:val="24"/>
          <w:szCs w:val="24"/>
        </w:rPr>
        <w:t xml:space="preserve">, hvor bl.a. </w:t>
      </w:r>
      <w:r w:rsidR="0025126F" w:rsidRPr="003F6050">
        <w:rPr>
          <w:rFonts w:ascii="Arial" w:hAnsi="Arial" w:cs="Arial"/>
          <w:sz w:val="24"/>
          <w:szCs w:val="24"/>
        </w:rPr>
        <w:t xml:space="preserve">evt. </w:t>
      </w:r>
      <w:r w:rsidRPr="003F6050">
        <w:rPr>
          <w:rFonts w:ascii="Arial" w:hAnsi="Arial" w:cs="Arial"/>
          <w:sz w:val="24"/>
          <w:szCs w:val="24"/>
        </w:rPr>
        <w:t>ønske om indkvartering natten mellem lørdag og søndag</w:t>
      </w:r>
      <w:r w:rsidR="00EA61C7" w:rsidRPr="003F6050">
        <w:rPr>
          <w:rFonts w:ascii="Arial" w:hAnsi="Arial" w:cs="Arial"/>
          <w:sz w:val="24"/>
          <w:szCs w:val="24"/>
        </w:rPr>
        <w:t>,</w:t>
      </w:r>
      <w:r w:rsidRPr="003F6050">
        <w:rPr>
          <w:rFonts w:ascii="Arial" w:hAnsi="Arial" w:cs="Arial"/>
          <w:sz w:val="24"/>
          <w:szCs w:val="24"/>
        </w:rPr>
        <w:t xml:space="preserve"> samt </w:t>
      </w:r>
      <w:r w:rsidR="0038459A" w:rsidRPr="003F6050">
        <w:rPr>
          <w:rFonts w:ascii="Arial" w:hAnsi="Arial" w:cs="Arial"/>
          <w:sz w:val="24"/>
          <w:szCs w:val="24"/>
        </w:rPr>
        <w:t>nær</w:t>
      </w:r>
      <w:r w:rsidR="00EE7E50" w:rsidRPr="003F6050">
        <w:rPr>
          <w:rFonts w:ascii="Arial" w:hAnsi="Arial" w:cs="Arial"/>
          <w:sz w:val="24"/>
          <w:szCs w:val="24"/>
        </w:rPr>
        <w:softHyphen/>
      </w:r>
      <w:r w:rsidR="0038459A" w:rsidRPr="003F6050">
        <w:rPr>
          <w:rFonts w:ascii="Arial" w:hAnsi="Arial" w:cs="Arial"/>
          <w:sz w:val="24"/>
          <w:szCs w:val="24"/>
        </w:rPr>
        <w:t>meste DSB-sta</w:t>
      </w:r>
      <w:r w:rsidR="00EA61C7" w:rsidRPr="003F6050">
        <w:rPr>
          <w:rFonts w:ascii="Arial" w:hAnsi="Arial" w:cs="Arial"/>
          <w:sz w:val="24"/>
          <w:szCs w:val="24"/>
        </w:rPr>
        <w:t>t</w:t>
      </w:r>
      <w:r w:rsidR="0038459A" w:rsidRPr="003F6050">
        <w:rPr>
          <w:rFonts w:ascii="Arial" w:hAnsi="Arial" w:cs="Arial"/>
          <w:sz w:val="24"/>
          <w:szCs w:val="24"/>
        </w:rPr>
        <w:t>ion oplyses</w:t>
      </w:r>
      <w:r w:rsidRPr="003F6050">
        <w:rPr>
          <w:rFonts w:ascii="Arial" w:hAnsi="Arial" w:cs="Arial"/>
          <w:sz w:val="24"/>
          <w:szCs w:val="24"/>
        </w:rPr>
        <w:t>.</w:t>
      </w: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4E4AFE" w:rsidRDefault="000655CD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Tilmelding til orienteringsdagen kan ske </w:t>
      </w:r>
      <w:r w:rsidR="004E4AFE">
        <w:rPr>
          <w:rFonts w:ascii="Arial" w:hAnsi="Arial" w:cs="Arial"/>
          <w:sz w:val="24"/>
          <w:szCs w:val="24"/>
        </w:rPr>
        <w:t xml:space="preserve">på </w:t>
      </w:r>
      <w:hyperlink r:id="rId8" w:history="1">
        <w:r w:rsidR="00B14A75" w:rsidRPr="002879BA">
          <w:rPr>
            <w:rStyle w:val="Hyperlink"/>
            <w:rFonts w:ascii="Arial" w:hAnsi="Arial" w:cs="Arial"/>
            <w:sz w:val="24"/>
            <w:szCs w:val="24"/>
          </w:rPr>
          <w:t>www.besoegsdag.dk</w:t>
        </w:r>
      </w:hyperlink>
      <w:r w:rsidR="004E4AFE">
        <w:rPr>
          <w:rFonts w:ascii="Arial" w:hAnsi="Arial" w:cs="Arial"/>
          <w:sz w:val="24"/>
          <w:szCs w:val="24"/>
        </w:rPr>
        <w:t xml:space="preserve">, hvor du vælger </w:t>
      </w:r>
      <w:r w:rsidR="00EE7E50">
        <w:rPr>
          <w:rFonts w:ascii="Arial" w:hAnsi="Arial" w:cs="Arial"/>
          <w:sz w:val="24"/>
          <w:szCs w:val="24"/>
        </w:rPr>
        <w:t xml:space="preserve">linjen med </w:t>
      </w:r>
      <w:r w:rsidR="00FC5CB1" w:rsidRPr="00EE7E50">
        <w:rPr>
          <w:rFonts w:ascii="Arial" w:hAnsi="Arial" w:cs="Arial"/>
          <w:b/>
          <w:sz w:val="24"/>
          <w:szCs w:val="24"/>
        </w:rPr>
        <w:t xml:space="preserve">GARDEHUSARREGIMENTET, </w:t>
      </w:r>
      <w:r w:rsidR="001A7E59">
        <w:rPr>
          <w:rFonts w:ascii="Arial" w:hAnsi="Arial" w:cs="Arial"/>
          <w:b/>
          <w:sz w:val="24"/>
          <w:szCs w:val="24"/>
        </w:rPr>
        <w:t>HESK</w:t>
      </w:r>
      <w:r w:rsidR="00FC5CB1">
        <w:rPr>
          <w:rFonts w:ascii="Arial" w:hAnsi="Arial" w:cs="Arial"/>
          <w:sz w:val="24"/>
          <w:szCs w:val="24"/>
        </w:rPr>
        <w:t>.</w:t>
      </w:r>
      <w:r w:rsidR="00DD2677">
        <w:rPr>
          <w:rFonts w:ascii="Arial" w:hAnsi="Arial" w:cs="Arial"/>
          <w:sz w:val="24"/>
          <w:szCs w:val="24"/>
        </w:rPr>
        <w:t xml:space="preserve"> Har du ikke mulighed for at tilmelde dig via inter</w:t>
      </w:r>
      <w:r w:rsidR="00EE7E50">
        <w:rPr>
          <w:rFonts w:ascii="Arial" w:hAnsi="Arial" w:cs="Arial"/>
          <w:sz w:val="24"/>
          <w:szCs w:val="24"/>
        </w:rPr>
        <w:softHyphen/>
      </w:r>
      <w:r w:rsidR="00DD2677">
        <w:rPr>
          <w:rFonts w:ascii="Arial" w:hAnsi="Arial" w:cs="Arial"/>
          <w:sz w:val="24"/>
          <w:szCs w:val="24"/>
        </w:rPr>
        <w:t xml:space="preserve">nettet, er du velkommen til at ringe til Forsvarsministeriets Personalestyrelse på </w:t>
      </w:r>
      <w:proofErr w:type="gramStart"/>
      <w:r w:rsidR="00DD2677" w:rsidRPr="003F6050">
        <w:rPr>
          <w:rFonts w:ascii="Arial" w:hAnsi="Arial" w:cs="Arial"/>
          <w:sz w:val="24"/>
          <w:szCs w:val="24"/>
        </w:rPr>
        <w:t>tlf.: 7281 9000</w:t>
      </w:r>
      <w:proofErr w:type="gramEnd"/>
      <w:r w:rsidR="00DD2677" w:rsidRPr="003F6050">
        <w:rPr>
          <w:rFonts w:ascii="Arial" w:hAnsi="Arial" w:cs="Arial"/>
          <w:sz w:val="24"/>
          <w:szCs w:val="24"/>
        </w:rPr>
        <w:t>.</w:t>
      </w:r>
    </w:p>
    <w:p w:rsidR="00F64B6C" w:rsidRDefault="00F64B6C" w:rsidP="00F64B6C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F64B6C" w:rsidRPr="000655CD" w:rsidRDefault="00F64B6C" w:rsidP="00F64B6C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Program for orienteringsdagen og kort over Gardehusarkasernen </w:t>
      </w:r>
      <w:r>
        <w:rPr>
          <w:rFonts w:ascii="Arial" w:hAnsi="Arial" w:cs="Arial"/>
          <w:sz w:val="24"/>
          <w:szCs w:val="24"/>
        </w:rPr>
        <w:t>kan ses på hjemmesiden, hvor tilmeldingen foretages</w:t>
      </w:r>
      <w:r w:rsidRPr="000655CD">
        <w:rPr>
          <w:rFonts w:ascii="Arial" w:hAnsi="Arial" w:cs="Arial"/>
          <w:sz w:val="24"/>
          <w:szCs w:val="24"/>
        </w:rPr>
        <w:t>.</w:t>
      </w:r>
    </w:p>
    <w:p w:rsidR="00F64B6C" w:rsidRDefault="00F64B6C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sz w:val="24"/>
          <w:szCs w:val="24"/>
        </w:rPr>
      </w:pPr>
    </w:p>
    <w:p w:rsidR="000655CD" w:rsidRPr="000655CD" w:rsidRDefault="00F64B6C" w:rsidP="000655CD">
      <w:pPr>
        <w:pStyle w:val="Sidefod"/>
        <w:tabs>
          <w:tab w:val="clear" w:pos="4819"/>
          <w:tab w:val="clear" w:pos="9638"/>
        </w:tabs>
        <w:ind w:left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5CB1">
        <w:rPr>
          <w:rFonts w:ascii="Arial" w:hAnsi="Arial" w:cs="Arial"/>
          <w:sz w:val="24"/>
          <w:szCs w:val="24"/>
        </w:rPr>
        <w:t xml:space="preserve">åfremt du måtte have spørgsmål, kan disse stilles </w:t>
      </w:r>
      <w:r w:rsidR="000655CD" w:rsidRPr="000655CD">
        <w:rPr>
          <w:rFonts w:ascii="Arial" w:hAnsi="Arial" w:cs="Arial"/>
          <w:sz w:val="24"/>
          <w:szCs w:val="24"/>
        </w:rPr>
        <w:t>alle hverdage i tidsrummet 08</w:t>
      </w:r>
      <w:r w:rsidR="00A05EE5">
        <w:rPr>
          <w:rFonts w:ascii="Arial" w:hAnsi="Arial" w:cs="Arial"/>
          <w:sz w:val="24"/>
          <w:szCs w:val="24"/>
        </w:rPr>
        <w:t>:</w:t>
      </w:r>
      <w:r w:rsidR="000655CD" w:rsidRPr="000655CD">
        <w:rPr>
          <w:rFonts w:ascii="Arial" w:hAnsi="Arial" w:cs="Arial"/>
          <w:sz w:val="24"/>
          <w:szCs w:val="24"/>
        </w:rPr>
        <w:t>00</w:t>
      </w:r>
      <w:r w:rsidR="0025126F">
        <w:rPr>
          <w:rFonts w:ascii="Arial" w:hAnsi="Arial" w:cs="Arial"/>
          <w:sz w:val="24"/>
          <w:szCs w:val="24"/>
        </w:rPr>
        <w:t xml:space="preserve"> </w:t>
      </w:r>
      <w:r w:rsidR="000655CD" w:rsidRPr="000655CD">
        <w:rPr>
          <w:rFonts w:ascii="Arial" w:hAnsi="Arial" w:cs="Arial"/>
          <w:sz w:val="24"/>
          <w:szCs w:val="24"/>
        </w:rPr>
        <w:t>-</w:t>
      </w:r>
      <w:r w:rsidR="0025126F">
        <w:rPr>
          <w:rFonts w:ascii="Arial" w:hAnsi="Arial" w:cs="Arial"/>
          <w:sz w:val="24"/>
          <w:szCs w:val="24"/>
        </w:rPr>
        <w:t xml:space="preserve"> </w:t>
      </w:r>
      <w:r w:rsidR="000655CD" w:rsidRPr="000655CD">
        <w:rPr>
          <w:rFonts w:ascii="Arial" w:hAnsi="Arial" w:cs="Arial"/>
          <w:sz w:val="24"/>
          <w:szCs w:val="24"/>
        </w:rPr>
        <w:t>14</w:t>
      </w:r>
      <w:r w:rsidR="00A05EE5">
        <w:rPr>
          <w:rFonts w:ascii="Arial" w:hAnsi="Arial" w:cs="Arial"/>
          <w:sz w:val="24"/>
          <w:szCs w:val="24"/>
        </w:rPr>
        <w:t>:</w:t>
      </w:r>
      <w:r w:rsidR="00FC5CB1">
        <w:rPr>
          <w:rFonts w:ascii="Arial" w:hAnsi="Arial" w:cs="Arial"/>
          <w:sz w:val="24"/>
          <w:szCs w:val="24"/>
        </w:rPr>
        <w:t>00 til</w:t>
      </w:r>
      <w:r w:rsidR="000655CD" w:rsidRPr="000655CD">
        <w:rPr>
          <w:rFonts w:ascii="Arial" w:hAnsi="Arial" w:cs="Arial"/>
          <w:sz w:val="24"/>
          <w:szCs w:val="24"/>
        </w:rPr>
        <w:t xml:space="preserve"> kontaktpersonerne ved </w:t>
      </w:r>
      <w:proofErr w:type="spellStart"/>
      <w:r w:rsidR="000655CD" w:rsidRPr="000655CD">
        <w:rPr>
          <w:rFonts w:ascii="Arial" w:hAnsi="Arial" w:cs="Arial"/>
          <w:sz w:val="24"/>
          <w:szCs w:val="24"/>
        </w:rPr>
        <w:t>Hesteskadronen</w:t>
      </w:r>
      <w:proofErr w:type="spellEnd"/>
      <w:r w:rsidR="000655CD" w:rsidRPr="000655CD">
        <w:rPr>
          <w:rFonts w:ascii="Arial" w:hAnsi="Arial" w:cs="Arial"/>
          <w:sz w:val="24"/>
          <w:szCs w:val="24"/>
        </w:rPr>
        <w:t>,</w:t>
      </w:r>
      <w:r w:rsidR="000655CD" w:rsidRPr="000655CD">
        <w:rPr>
          <w:rFonts w:ascii="Arial" w:hAnsi="Arial" w:cs="Arial"/>
          <w:color w:val="FF0000"/>
          <w:sz w:val="24"/>
          <w:szCs w:val="24"/>
        </w:rPr>
        <w:t xml:space="preserve"> </w:t>
      </w:r>
      <w:r w:rsidR="00453F5D">
        <w:rPr>
          <w:rFonts w:ascii="Arial" w:hAnsi="Arial" w:cs="Arial"/>
          <w:sz w:val="24"/>
          <w:szCs w:val="24"/>
        </w:rPr>
        <w:t>senior</w:t>
      </w:r>
      <w:r w:rsidR="000655CD" w:rsidRPr="000655CD">
        <w:rPr>
          <w:rFonts w:ascii="Arial" w:hAnsi="Arial" w:cs="Arial"/>
          <w:sz w:val="24"/>
          <w:szCs w:val="24"/>
        </w:rPr>
        <w:t xml:space="preserve">sergent </w:t>
      </w:r>
      <w:r w:rsidR="00453F5D">
        <w:rPr>
          <w:rFonts w:ascii="Arial" w:hAnsi="Arial" w:cs="Arial"/>
          <w:sz w:val="24"/>
          <w:szCs w:val="24"/>
        </w:rPr>
        <w:t xml:space="preserve">M. Christensen </w:t>
      </w:r>
      <w:r w:rsidR="000655CD" w:rsidRPr="000655CD">
        <w:rPr>
          <w:rFonts w:ascii="Arial" w:hAnsi="Arial" w:cs="Arial"/>
          <w:sz w:val="24"/>
          <w:szCs w:val="24"/>
        </w:rPr>
        <w:t xml:space="preserve">på </w:t>
      </w:r>
      <w:proofErr w:type="gramStart"/>
      <w:r w:rsidR="000655CD" w:rsidRPr="000655CD">
        <w:rPr>
          <w:rFonts w:ascii="Arial" w:hAnsi="Arial" w:cs="Arial"/>
          <w:sz w:val="24"/>
          <w:szCs w:val="24"/>
        </w:rPr>
        <w:t xml:space="preserve">tlf.: </w:t>
      </w:r>
      <w:r w:rsidR="00453F5D">
        <w:rPr>
          <w:rFonts w:ascii="Arial" w:hAnsi="Arial" w:cs="Arial"/>
          <w:sz w:val="24"/>
          <w:szCs w:val="24"/>
        </w:rPr>
        <w:t>2523 9237</w:t>
      </w:r>
      <w:proofErr w:type="gramEnd"/>
      <w:r w:rsidR="00DE6827">
        <w:rPr>
          <w:rFonts w:ascii="Arial" w:hAnsi="Arial" w:cs="Arial"/>
          <w:sz w:val="24"/>
          <w:szCs w:val="24"/>
        </w:rPr>
        <w:t xml:space="preserve"> eller major C.E. Holm på tlf. 2142 4312</w:t>
      </w:r>
      <w:r w:rsidR="000655CD" w:rsidRPr="000655CD">
        <w:rPr>
          <w:rFonts w:ascii="Arial" w:hAnsi="Arial" w:cs="Arial"/>
          <w:sz w:val="24"/>
          <w:szCs w:val="24"/>
        </w:rPr>
        <w:t>.</w:t>
      </w:r>
      <w:r w:rsidR="00E36306">
        <w:rPr>
          <w:rFonts w:ascii="Arial" w:hAnsi="Arial" w:cs="Arial"/>
          <w:sz w:val="24"/>
          <w:szCs w:val="24"/>
        </w:rPr>
        <w:t xml:space="preserve"> Derudover så kan </w:t>
      </w:r>
      <w:r w:rsidR="00F509C2">
        <w:rPr>
          <w:rFonts w:ascii="Arial" w:hAnsi="Arial" w:cs="Arial"/>
          <w:sz w:val="24"/>
          <w:szCs w:val="24"/>
        </w:rPr>
        <w:t xml:space="preserve">du </w:t>
      </w:r>
      <w:r w:rsidR="00E36306">
        <w:rPr>
          <w:rFonts w:ascii="Arial" w:hAnsi="Arial" w:cs="Arial"/>
          <w:sz w:val="24"/>
          <w:szCs w:val="24"/>
        </w:rPr>
        <w:t>finde os på Facebook</w:t>
      </w:r>
      <w:r>
        <w:rPr>
          <w:rFonts w:ascii="Arial" w:hAnsi="Arial" w:cs="Arial"/>
          <w:sz w:val="24"/>
          <w:szCs w:val="24"/>
        </w:rPr>
        <w:t xml:space="preserve"> </w:t>
      </w:r>
      <w:r w:rsidR="003F6050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3F6050">
        <w:rPr>
          <w:rFonts w:ascii="Arial" w:hAnsi="Arial" w:cs="Arial"/>
          <w:sz w:val="24"/>
          <w:szCs w:val="24"/>
        </w:rPr>
        <w:t>Instagram</w:t>
      </w:r>
      <w:proofErr w:type="spellEnd"/>
      <w:r w:rsidR="003F6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 at søge på </w:t>
      </w:r>
      <w:r w:rsidRPr="00F64B6C">
        <w:rPr>
          <w:rFonts w:ascii="Arial" w:hAnsi="Arial" w:cs="Arial"/>
          <w:sz w:val="24"/>
          <w:szCs w:val="24"/>
          <w:u w:val="single"/>
        </w:rPr>
        <w:t xml:space="preserve">Gardehusarregimentets </w:t>
      </w:r>
      <w:proofErr w:type="spellStart"/>
      <w:r w:rsidRPr="00F64B6C">
        <w:rPr>
          <w:rFonts w:ascii="Arial" w:hAnsi="Arial" w:cs="Arial"/>
          <w:sz w:val="24"/>
          <w:szCs w:val="24"/>
          <w:u w:val="single"/>
        </w:rPr>
        <w:t>Hesteskadron</w:t>
      </w:r>
      <w:proofErr w:type="spellEnd"/>
      <w:r w:rsidRPr="00F64B6C">
        <w:rPr>
          <w:rFonts w:ascii="Arial" w:hAnsi="Arial" w:cs="Arial"/>
          <w:sz w:val="24"/>
          <w:szCs w:val="24"/>
          <w:u w:val="single"/>
        </w:rPr>
        <w:t xml:space="preserve"> – HESK</w:t>
      </w:r>
      <w:r w:rsidR="004A7169" w:rsidRPr="004A7169">
        <w:rPr>
          <w:rFonts w:ascii="Arial" w:hAnsi="Arial" w:cs="Arial"/>
          <w:sz w:val="24"/>
          <w:szCs w:val="24"/>
        </w:rPr>
        <w:t xml:space="preserve"> </w:t>
      </w:r>
      <w:r w:rsidR="004A7169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4A7169" w:rsidRPr="004A7169">
        <w:rPr>
          <w:rFonts w:ascii="Arial" w:hAnsi="Arial" w:cs="Arial"/>
          <w:sz w:val="24"/>
          <w:szCs w:val="24"/>
          <w:u w:val="single"/>
        </w:rPr>
        <w:t>hestesk</w:t>
      </w:r>
      <w:r w:rsidR="004A7169" w:rsidRPr="004A7169">
        <w:rPr>
          <w:rFonts w:ascii="Arial" w:hAnsi="Arial" w:cs="Arial"/>
          <w:sz w:val="24"/>
          <w:szCs w:val="24"/>
          <w:u w:val="single"/>
        </w:rPr>
        <w:t>a</w:t>
      </w:r>
      <w:r w:rsidR="004A7169" w:rsidRPr="004A7169">
        <w:rPr>
          <w:rFonts w:ascii="Arial" w:hAnsi="Arial" w:cs="Arial"/>
          <w:sz w:val="24"/>
          <w:szCs w:val="24"/>
          <w:u w:val="single"/>
        </w:rPr>
        <w:t>dronen</w:t>
      </w:r>
      <w:proofErr w:type="spellEnd"/>
      <w:r>
        <w:rPr>
          <w:rFonts w:ascii="Arial" w:hAnsi="Arial" w:cs="Arial"/>
          <w:sz w:val="24"/>
          <w:szCs w:val="24"/>
        </w:rPr>
        <w:t xml:space="preserve">, hvor vi jævnligt lægger historier </w:t>
      </w:r>
      <w:r w:rsidR="003F6050">
        <w:rPr>
          <w:rFonts w:ascii="Arial" w:hAnsi="Arial" w:cs="Arial"/>
          <w:sz w:val="24"/>
          <w:szCs w:val="24"/>
        </w:rPr>
        <w:t xml:space="preserve">og billeder </w:t>
      </w:r>
      <w:r>
        <w:rPr>
          <w:rFonts w:ascii="Arial" w:hAnsi="Arial" w:cs="Arial"/>
          <w:sz w:val="24"/>
          <w:szCs w:val="24"/>
        </w:rPr>
        <w:t>fra vores hverdag op samt svarer på spørgsmål.</w:t>
      </w:r>
    </w:p>
    <w:p w:rsidR="000655CD" w:rsidRPr="004A7ADF" w:rsidRDefault="000655CD" w:rsidP="000655CD">
      <w:pPr>
        <w:pStyle w:val="Sidefod"/>
        <w:tabs>
          <w:tab w:val="clear" w:pos="4819"/>
          <w:tab w:val="clear" w:pos="9638"/>
        </w:tabs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 xml:space="preserve">Vel mødt ved </w:t>
      </w:r>
      <w:proofErr w:type="spellStart"/>
      <w:r w:rsidRPr="000655CD">
        <w:rPr>
          <w:rFonts w:ascii="Arial" w:hAnsi="Arial" w:cs="Arial"/>
          <w:sz w:val="24"/>
          <w:szCs w:val="24"/>
        </w:rPr>
        <w:t>Hesteskadronen</w:t>
      </w:r>
      <w:proofErr w:type="spellEnd"/>
    </w:p>
    <w:p w:rsidR="000655CD" w:rsidRPr="000655CD" w:rsidRDefault="000655CD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</w:p>
    <w:p w:rsidR="000655CD" w:rsidRDefault="000655CD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  <w:r w:rsidRPr="000655CD">
        <w:rPr>
          <w:rFonts w:ascii="Arial" w:hAnsi="Arial" w:cs="Arial"/>
          <w:sz w:val="24"/>
          <w:szCs w:val="24"/>
        </w:rPr>
        <w:t>Med venlig hilsen</w:t>
      </w:r>
    </w:p>
    <w:p w:rsidR="000655CD" w:rsidRDefault="000655CD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</w:p>
    <w:p w:rsidR="00AB74F3" w:rsidRDefault="00AB74F3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</w:p>
    <w:p w:rsidR="00AB74F3" w:rsidRDefault="00AB74F3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</w:p>
    <w:p w:rsidR="00AB74F3" w:rsidRDefault="00AB74F3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5CD" w:rsidRDefault="00DE6827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C.E. HOLM</w:t>
      </w:r>
    </w:p>
    <w:p w:rsidR="000655CD" w:rsidRDefault="00DE6827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</w:t>
      </w:r>
    </w:p>
    <w:p w:rsidR="000655CD" w:rsidRPr="000655CD" w:rsidRDefault="00DE6827" w:rsidP="000655CD">
      <w:pPr>
        <w:pStyle w:val="Sidefod"/>
        <w:tabs>
          <w:tab w:val="clear" w:pos="4819"/>
          <w:tab w:val="clear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Chef for </w:t>
      </w:r>
      <w:proofErr w:type="spellStart"/>
      <w:r>
        <w:rPr>
          <w:rFonts w:ascii="Arial" w:hAnsi="Arial" w:cs="Arial"/>
          <w:sz w:val="24"/>
          <w:szCs w:val="24"/>
        </w:rPr>
        <w:t>Hesteskadronen</w:t>
      </w:r>
      <w:proofErr w:type="spellEnd"/>
    </w:p>
    <w:sectPr w:rsidR="000655CD" w:rsidRPr="000655CD" w:rsidSect="0025126F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567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EE" w:rsidRDefault="007410EE">
      <w:r>
        <w:separator/>
      </w:r>
    </w:p>
  </w:endnote>
  <w:endnote w:type="continuationSeparator" w:id="0">
    <w:p w:rsidR="007410EE" w:rsidRDefault="0074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3" w:rsidRPr="0025126F" w:rsidRDefault="00C54FF3">
    <w:pPr>
      <w:pStyle w:val="Sidefod"/>
      <w:jc w:val="right"/>
      <w:rPr>
        <w:rFonts w:ascii="Arial" w:hAnsi="Arial" w:cs="Arial"/>
        <w:sz w:val="24"/>
        <w:szCs w:val="24"/>
      </w:rPr>
    </w:pPr>
    <w:r w:rsidRPr="0025126F">
      <w:rPr>
        <w:rFonts w:ascii="Arial" w:hAnsi="Arial" w:cs="Arial"/>
        <w:sz w:val="24"/>
        <w:szCs w:val="24"/>
      </w:rPr>
      <w:fldChar w:fldCharType="begin"/>
    </w:r>
    <w:r w:rsidRPr="0025126F">
      <w:rPr>
        <w:rFonts w:ascii="Arial" w:hAnsi="Arial" w:cs="Arial"/>
        <w:sz w:val="24"/>
        <w:szCs w:val="24"/>
      </w:rPr>
      <w:instrText xml:space="preserve"> PAGE   \* MERGEFORMAT </w:instrText>
    </w:r>
    <w:r w:rsidRPr="0025126F">
      <w:rPr>
        <w:rFonts w:ascii="Arial" w:hAnsi="Arial" w:cs="Arial"/>
        <w:sz w:val="24"/>
        <w:szCs w:val="24"/>
      </w:rPr>
      <w:fldChar w:fldCharType="separate"/>
    </w:r>
    <w:r w:rsidR="00453F5D">
      <w:rPr>
        <w:rFonts w:ascii="Arial" w:hAnsi="Arial" w:cs="Arial"/>
        <w:noProof/>
        <w:sz w:val="24"/>
        <w:szCs w:val="24"/>
      </w:rPr>
      <w:t>2</w:t>
    </w:r>
    <w:r w:rsidRPr="0025126F">
      <w:rPr>
        <w:rFonts w:ascii="Arial" w:hAnsi="Arial" w:cs="Arial"/>
        <w:sz w:val="24"/>
        <w:szCs w:val="24"/>
      </w:rPr>
      <w:fldChar w:fldCharType="end"/>
    </w:r>
  </w:p>
  <w:p w:rsidR="00C54FF3" w:rsidRDefault="00C54FF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jc w:val="center"/>
      <w:tblInd w:w="63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88"/>
      <w:gridCol w:w="2570"/>
      <w:gridCol w:w="1984"/>
      <w:gridCol w:w="1843"/>
      <w:gridCol w:w="1701"/>
    </w:tblGrid>
    <w:tr w:rsidR="00C54FF3" w:rsidRPr="0055723B" w:rsidTr="0055723B">
      <w:trPr>
        <w:jc w:val="center"/>
      </w:trPr>
      <w:tc>
        <w:tcPr>
          <w:tcW w:w="1988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Postadresse</w:t>
          </w:r>
        </w:p>
      </w:tc>
      <w:tc>
        <w:tcPr>
          <w:tcW w:w="2570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Telefon</w:t>
          </w:r>
        </w:p>
      </w:tc>
      <w:tc>
        <w:tcPr>
          <w:tcW w:w="1984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C54FF3" w:rsidRPr="0055723B" w:rsidRDefault="00C54FF3" w:rsidP="0055492A">
          <w:pPr>
            <w:rPr>
              <w:rFonts w:ascii="Arial" w:hAnsi="Arial" w:cs="Arial"/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Intranet</w:t>
          </w:r>
        </w:p>
      </w:tc>
      <w:tc>
        <w:tcPr>
          <w:tcW w:w="1701" w:type="dxa"/>
        </w:tcPr>
        <w:p w:rsidR="00C54FF3" w:rsidRPr="0055723B" w:rsidRDefault="00C54FF3" w:rsidP="00B44386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Internet</w:t>
          </w:r>
        </w:p>
      </w:tc>
    </w:tr>
    <w:tr w:rsidR="00C54FF3" w:rsidRPr="0055723B" w:rsidTr="0055723B">
      <w:trPr>
        <w:jc w:val="center"/>
      </w:trPr>
      <w:tc>
        <w:tcPr>
          <w:tcW w:w="1988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Gardehusark</w:t>
          </w:r>
          <w:r w:rsidRPr="0055723B">
            <w:rPr>
              <w:rFonts w:ascii="Arial" w:hAnsi="Arial" w:cs="Arial"/>
              <w:sz w:val="16"/>
              <w:szCs w:val="16"/>
            </w:rPr>
            <w:t>aserne</w:t>
          </w:r>
          <w:r>
            <w:rPr>
              <w:rFonts w:ascii="Arial" w:hAnsi="Arial" w:cs="Arial"/>
              <w:sz w:val="16"/>
              <w:szCs w:val="16"/>
            </w:rPr>
            <w:t>n</w:t>
          </w:r>
        </w:p>
      </w:tc>
      <w:tc>
        <w:tcPr>
          <w:tcW w:w="2570" w:type="dxa"/>
          <w:vAlign w:val="center"/>
        </w:tcPr>
        <w:p w:rsidR="00C54FF3" w:rsidRPr="0055723B" w:rsidRDefault="004A7169" w:rsidP="004A7169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72 83 50 00</w:t>
          </w:r>
          <w:r w:rsidR="00C54FF3" w:rsidRPr="0055723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84" w:type="dxa"/>
          <w:vAlign w:val="center"/>
        </w:tcPr>
        <w:p w:rsidR="00C54FF3" w:rsidRPr="0055723B" w:rsidRDefault="00C54FF3" w:rsidP="0055492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C54FF3" w:rsidRPr="0055723B" w:rsidRDefault="00C54FF3" w:rsidP="007937D4">
          <w:pPr>
            <w:rPr>
              <w:rFonts w:ascii="Arial" w:hAnsi="Arial" w:cs="Arial"/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GHR-HE</w:t>
          </w:r>
          <w:r>
            <w:rPr>
              <w:rFonts w:ascii="Arial" w:hAnsi="Arial" w:cs="Arial"/>
              <w:sz w:val="16"/>
              <w:szCs w:val="16"/>
            </w:rPr>
            <w:t>SK</w:t>
          </w:r>
          <w:r w:rsidR="00DE6827">
            <w:rPr>
              <w:rFonts w:ascii="Arial" w:hAnsi="Arial" w:cs="Arial"/>
              <w:sz w:val="16"/>
              <w:szCs w:val="16"/>
            </w:rPr>
            <w:t>10A</w:t>
          </w:r>
        </w:p>
      </w:tc>
      <w:tc>
        <w:tcPr>
          <w:tcW w:w="1701" w:type="dxa"/>
        </w:tcPr>
        <w:p w:rsidR="00C54FF3" w:rsidRPr="0055723B" w:rsidRDefault="00DE6827" w:rsidP="007937D4">
          <w:pPr>
            <w:pStyle w:val="Sidefo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ghr-hesk10a</w:t>
          </w:r>
          <w:r w:rsidR="00C54FF3" w:rsidRPr="0055723B">
            <w:rPr>
              <w:rFonts w:ascii="Arial" w:hAnsi="Arial" w:cs="Arial"/>
              <w:sz w:val="16"/>
              <w:szCs w:val="16"/>
            </w:rPr>
            <w:t>@mil.dk</w:t>
          </w:r>
        </w:p>
      </w:tc>
    </w:tr>
    <w:tr w:rsidR="00C54FF3" w:rsidRPr="0055723B" w:rsidTr="0055723B">
      <w:trPr>
        <w:jc w:val="center"/>
      </w:trPr>
      <w:tc>
        <w:tcPr>
          <w:tcW w:w="1988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  <w:r w:rsidRPr="0055723B">
            <w:rPr>
              <w:rFonts w:ascii="Arial" w:hAnsi="Arial" w:cs="Arial"/>
              <w:sz w:val="16"/>
              <w:szCs w:val="16"/>
            </w:rPr>
            <w:t>4200 Slagelse</w:t>
          </w:r>
        </w:p>
      </w:tc>
      <w:tc>
        <w:tcPr>
          <w:tcW w:w="2570" w:type="dxa"/>
          <w:vAlign w:val="center"/>
        </w:tcPr>
        <w:p w:rsidR="00C54FF3" w:rsidRPr="0055723B" w:rsidRDefault="004A7169" w:rsidP="00C1717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Gennemvalg 72 83 50</w:t>
          </w:r>
          <w:r w:rsidR="00C54FF3" w:rsidRPr="0055723B">
            <w:rPr>
              <w:rFonts w:ascii="Arial" w:hAnsi="Arial" w:cs="Arial"/>
              <w:sz w:val="16"/>
              <w:szCs w:val="16"/>
            </w:rPr>
            <w:t xml:space="preserve"> </w:t>
          </w:r>
          <w:r w:rsidR="00C54FF3">
            <w:rPr>
              <w:rFonts w:ascii="Arial" w:hAnsi="Arial" w:cs="Arial"/>
              <w:sz w:val="16"/>
              <w:szCs w:val="16"/>
            </w:rPr>
            <w:t>54</w:t>
          </w:r>
        </w:p>
      </w:tc>
      <w:tc>
        <w:tcPr>
          <w:tcW w:w="1984" w:type="dxa"/>
          <w:vAlign w:val="center"/>
        </w:tcPr>
        <w:p w:rsidR="00C54FF3" w:rsidRPr="0055723B" w:rsidRDefault="00C54FF3" w:rsidP="0055492A">
          <w:pPr>
            <w:rPr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C54FF3" w:rsidRPr="0055723B" w:rsidRDefault="00C54FF3" w:rsidP="0055492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C54FF3" w:rsidRPr="0055723B" w:rsidRDefault="00C54FF3" w:rsidP="007937D4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</w:tr>
  </w:tbl>
  <w:p w:rsidR="00C54FF3" w:rsidRPr="00B44386" w:rsidRDefault="00C54FF3" w:rsidP="00B4438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EE" w:rsidRDefault="007410EE">
      <w:r>
        <w:separator/>
      </w:r>
    </w:p>
  </w:footnote>
  <w:footnote w:type="continuationSeparator" w:id="0">
    <w:p w:rsidR="007410EE" w:rsidRDefault="0074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3" w:rsidRDefault="00C54FF3">
    <w:pPr>
      <w:pStyle w:val="Sidehoved"/>
      <w:ind w:firstLine="142"/>
      <w:rPr>
        <w:b/>
        <w:sz w:val="32"/>
      </w:rPr>
    </w:pPr>
    <w:r>
      <w:rPr>
        <w:b/>
        <w:sz w:val="32"/>
      </w:rPr>
      <w:t xml:space="preserve">            </w:t>
    </w:r>
    <w:r w:rsidR="00CE28F0">
      <w:rPr>
        <w:b/>
        <w:noProof/>
        <w:sz w:val="28"/>
      </w:rPr>
      <w:drawing>
        <wp:inline distT="0" distB="0" distL="0" distR="0">
          <wp:extent cx="790575" cy="83820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</w:t>
    </w:r>
  </w:p>
  <w:p w:rsidR="00C54FF3" w:rsidRPr="007D1599" w:rsidRDefault="00C54FF3">
    <w:pPr>
      <w:pStyle w:val="Sidehoved"/>
      <w:ind w:firstLine="142"/>
      <w:rPr>
        <w:rFonts w:ascii="Arial" w:hAnsi="Arial" w:cs="Arial"/>
        <w:b/>
        <w:sz w:val="24"/>
      </w:rPr>
    </w:pPr>
    <w:r w:rsidRPr="007D1599">
      <w:rPr>
        <w:rFonts w:ascii="Arial" w:hAnsi="Arial" w:cs="Arial"/>
        <w:b/>
        <w:sz w:val="24"/>
      </w:rPr>
      <w:t xml:space="preserve">    Gardehusarregimentets</w:t>
    </w:r>
  </w:p>
  <w:p w:rsidR="00C54FF3" w:rsidRPr="007D1599" w:rsidRDefault="00C54FF3" w:rsidP="00656C37">
    <w:pPr>
      <w:pStyle w:val="Sidehoved"/>
      <w:tabs>
        <w:tab w:val="clear" w:pos="9638"/>
      </w:tabs>
      <w:ind w:firstLine="142"/>
      <w:rPr>
        <w:rFonts w:ascii="Arial" w:hAnsi="Arial" w:cs="Arial"/>
        <w:b/>
      </w:rPr>
    </w:pPr>
    <w:r w:rsidRPr="007D1599">
      <w:rPr>
        <w:rFonts w:ascii="Arial" w:hAnsi="Arial" w:cs="Arial"/>
        <w:b/>
        <w:sz w:val="24"/>
      </w:rPr>
      <w:t xml:space="preserve">            </w:t>
    </w:r>
    <w:proofErr w:type="spellStart"/>
    <w:r w:rsidRPr="007D1599">
      <w:rPr>
        <w:rFonts w:ascii="Arial" w:hAnsi="Arial" w:cs="Arial"/>
        <w:b/>
        <w:sz w:val="24"/>
      </w:rPr>
      <w:t>Hesteskadron</w:t>
    </w:r>
    <w:proofErr w:type="spellEnd"/>
    <w:r w:rsidRPr="007D1599">
      <w:rPr>
        <w:rFonts w:ascii="Arial" w:hAnsi="Arial" w:cs="Aria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82"/>
    <w:multiLevelType w:val="hybridMultilevel"/>
    <w:tmpl w:val="798A364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904D7"/>
    <w:multiLevelType w:val="singleLevel"/>
    <w:tmpl w:val="D68C648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7CB38E6"/>
    <w:multiLevelType w:val="singleLevel"/>
    <w:tmpl w:val="044E748A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0A0167D3"/>
    <w:multiLevelType w:val="singleLevel"/>
    <w:tmpl w:val="CCD0D494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4">
    <w:nsid w:val="123777F2"/>
    <w:multiLevelType w:val="hybridMultilevel"/>
    <w:tmpl w:val="8B1C2E10"/>
    <w:lvl w:ilvl="0" w:tplc="0406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5">
    <w:nsid w:val="13501BFF"/>
    <w:multiLevelType w:val="singleLevel"/>
    <w:tmpl w:val="7E2616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6">
    <w:nsid w:val="13E6132D"/>
    <w:multiLevelType w:val="singleLevel"/>
    <w:tmpl w:val="A91E6410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</w:abstractNum>
  <w:abstractNum w:abstractNumId="7">
    <w:nsid w:val="162E202A"/>
    <w:multiLevelType w:val="singleLevel"/>
    <w:tmpl w:val="5EB4762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8">
    <w:nsid w:val="172944A2"/>
    <w:multiLevelType w:val="singleLevel"/>
    <w:tmpl w:val="8834A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7FB3DDE"/>
    <w:multiLevelType w:val="singleLevel"/>
    <w:tmpl w:val="A91E6410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</w:abstractNum>
  <w:abstractNum w:abstractNumId="10">
    <w:nsid w:val="18871BEB"/>
    <w:multiLevelType w:val="singleLevel"/>
    <w:tmpl w:val="6350570A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1B4F4F9E"/>
    <w:multiLevelType w:val="singleLevel"/>
    <w:tmpl w:val="A91E6410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</w:abstractNum>
  <w:abstractNum w:abstractNumId="12">
    <w:nsid w:val="231E5CDC"/>
    <w:multiLevelType w:val="singleLevel"/>
    <w:tmpl w:val="6778DA6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3">
    <w:nsid w:val="2F6B53C7"/>
    <w:multiLevelType w:val="hybridMultilevel"/>
    <w:tmpl w:val="02C81038"/>
    <w:lvl w:ilvl="0" w:tplc="618832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0626A50"/>
    <w:multiLevelType w:val="hybridMultilevel"/>
    <w:tmpl w:val="789ED7F8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AF4514"/>
    <w:multiLevelType w:val="singleLevel"/>
    <w:tmpl w:val="8CA29D3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6">
    <w:nsid w:val="32F50E92"/>
    <w:multiLevelType w:val="singleLevel"/>
    <w:tmpl w:val="474C9C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7">
    <w:nsid w:val="367C7429"/>
    <w:multiLevelType w:val="hybridMultilevel"/>
    <w:tmpl w:val="7966DA2A"/>
    <w:lvl w:ilvl="0" w:tplc="04060005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>
    <w:nsid w:val="37D47F17"/>
    <w:multiLevelType w:val="singleLevel"/>
    <w:tmpl w:val="BC4C531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9">
    <w:nsid w:val="38FD097B"/>
    <w:multiLevelType w:val="singleLevel"/>
    <w:tmpl w:val="D21636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20">
    <w:nsid w:val="3AE51C49"/>
    <w:multiLevelType w:val="singleLevel"/>
    <w:tmpl w:val="A1A0F7CC"/>
    <w:lvl w:ilvl="0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3E5A36EB"/>
    <w:multiLevelType w:val="singleLevel"/>
    <w:tmpl w:val="3370A79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3E7B33BC"/>
    <w:multiLevelType w:val="singleLevel"/>
    <w:tmpl w:val="E19A7396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44361BF5"/>
    <w:multiLevelType w:val="singleLevel"/>
    <w:tmpl w:val="59D0EA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479843BA"/>
    <w:multiLevelType w:val="singleLevel"/>
    <w:tmpl w:val="F8E4CA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25">
    <w:nsid w:val="47B8273B"/>
    <w:multiLevelType w:val="singleLevel"/>
    <w:tmpl w:val="5EB8494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26">
    <w:nsid w:val="4A2B0EC0"/>
    <w:multiLevelType w:val="singleLevel"/>
    <w:tmpl w:val="1E46D48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</w:abstractNum>
  <w:abstractNum w:abstractNumId="27">
    <w:nsid w:val="4D5A4D7C"/>
    <w:multiLevelType w:val="multilevel"/>
    <w:tmpl w:val="02C810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24E3970"/>
    <w:multiLevelType w:val="hybridMultilevel"/>
    <w:tmpl w:val="03564BD6"/>
    <w:lvl w:ilvl="0" w:tplc="E81045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83E52AD"/>
    <w:multiLevelType w:val="singleLevel"/>
    <w:tmpl w:val="E542D23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0">
    <w:nsid w:val="6A022D2A"/>
    <w:multiLevelType w:val="hybridMultilevel"/>
    <w:tmpl w:val="F244A878"/>
    <w:lvl w:ilvl="0" w:tplc="7DCC6E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F4B682F"/>
    <w:multiLevelType w:val="singleLevel"/>
    <w:tmpl w:val="3292776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32">
    <w:nsid w:val="70331D79"/>
    <w:multiLevelType w:val="hybridMultilevel"/>
    <w:tmpl w:val="F85C8376"/>
    <w:lvl w:ilvl="0" w:tplc="03760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1047D70"/>
    <w:multiLevelType w:val="singleLevel"/>
    <w:tmpl w:val="FBC66D8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4">
    <w:nsid w:val="73B06B2D"/>
    <w:multiLevelType w:val="singleLevel"/>
    <w:tmpl w:val="C36C87E8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7A1843AC"/>
    <w:multiLevelType w:val="singleLevel"/>
    <w:tmpl w:val="D8B8B88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36">
    <w:nsid w:val="7B1A5C6F"/>
    <w:multiLevelType w:val="singleLevel"/>
    <w:tmpl w:val="9E34B8BC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9"/>
  </w:num>
  <w:num w:numId="5">
    <w:abstractNumId w:val="11"/>
  </w:num>
  <w:num w:numId="6">
    <w:abstractNumId w:val="34"/>
  </w:num>
  <w:num w:numId="7">
    <w:abstractNumId w:val="7"/>
  </w:num>
  <w:num w:numId="8">
    <w:abstractNumId w:val="5"/>
  </w:num>
  <w:num w:numId="9">
    <w:abstractNumId w:val="20"/>
  </w:num>
  <w:num w:numId="10">
    <w:abstractNumId w:val="1"/>
  </w:num>
  <w:num w:numId="11">
    <w:abstractNumId w:val="10"/>
  </w:num>
  <w:num w:numId="12">
    <w:abstractNumId w:val="31"/>
  </w:num>
  <w:num w:numId="13">
    <w:abstractNumId w:val="29"/>
  </w:num>
  <w:num w:numId="14">
    <w:abstractNumId w:val="12"/>
  </w:num>
  <w:num w:numId="15">
    <w:abstractNumId w:val="18"/>
  </w:num>
  <w:num w:numId="16">
    <w:abstractNumId w:val="26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21"/>
  </w:num>
  <w:num w:numId="22">
    <w:abstractNumId w:val="35"/>
  </w:num>
  <w:num w:numId="23">
    <w:abstractNumId w:val="2"/>
  </w:num>
  <w:num w:numId="24">
    <w:abstractNumId w:val="16"/>
  </w:num>
  <w:num w:numId="25">
    <w:abstractNumId w:val="23"/>
  </w:num>
  <w:num w:numId="26">
    <w:abstractNumId w:val="36"/>
  </w:num>
  <w:num w:numId="27">
    <w:abstractNumId w:val="22"/>
  </w:num>
  <w:num w:numId="28">
    <w:abstractNumId w:val="8"/>
  </w:num>
  <w:num w:numId="29">
    <w:abstractNumId w:val="32"/>
  </w:num>
  <w:num w:numId="30">
    <w:abstractNumId w:val="30"/>
  </w:num>
  <w:num w:numId="31">
    <w:abstractNumId w:val="28"/>
  </w:num>
  <w:num w:numId="32">
    <w:abstractNumId w:val="13"/>
  </w:num>
  <w:num w:numId="33">
    <w:abstractNumId w:val="4"/>
  </w:num>
  <w:num w:numId="34">
    <w:abstractNumId w:val="27"/>
  </w:num>
  <w:num w:numId="35">
    <w:abstractNumId w:val="14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C"/>
    <w:rsid w:val="000033C4"/>
    <w:rsid w:val="00005193"/>
    <w:rsid w:val="00030A9B"/>
    <w:rsid w:val="000458B7"/>
    <w:rsid w:val="00056860"/>
    <w:rsid w:val="000655CD"/>
    <w:rsid w:val="000702C5"/>
    <w:rsid w:val="0008148E"/>
    <w:rsid w:val="00094F95"/>
    <w:rsid w:val="00096656"/>
    <w:rsid w:val="000A1F4F"/>
    <w:rsid w:val="000C4878"/>
    <w:rsid w:val="000D1955"/>
    <w:rsid w:val="000E32F5"/>
    <w:rsid w:val="000E3434"/>
    <w:rsid w:val="000E37C7"/>
    <w:rsid w:val="000E7F96"/>
    <w:rsid w:val="00112A1F"/>
    <w:rsid w:val="00126217"/>
    <w:rsid w:val="001426B9"/>
    <w:rsid w:val="0016580B"/>
    <w:rsid w:val="00171C09"/>
    <w:rsid w:val="00196627"/>
    <w:rsid w:val="001A1054"/>
    <w:rsid w:val="001A1A00"/>
    <w:rsid w:val="001A7E59"/>
    <w:rsid w:val="001B04DF"/>
    <w:rsid w:val="001B2877"/>
    <w:rsid w:val="001C0584"/>
    <w:rsid w:val="001C5C61"/>
    <w:rsid w:val="001E65D5"/>
    <w:rsid w:val="001E6B5C"/>
    <w:rsid w:val="001F3146"/>
    <w:rsid w:val="0021462F"/>
    <w:rsid w:val="0022323F"/>
    <w:rsid w:val="00232DA7"/>
    <w:rsid w:val="00233B84"/>
    <w:rsid w:val="0025126F"/>
    <w:rsid w:val="002524EC"/>
    <w:rsid w:val="00291109"/>
    <w:rsid w:val="002B3656"/>
    <w:rsid w:val="002C7D83"/>
    <w:rsid w:val="002E1F93"/>
    <w:rsid w:val="002F3926"/>
    <w:rsid w:val="0030024C"/>
    <w:rsid w:val="003011CD"/>
    <w:rsid w:val="00317892"/>
    <w:rsid w:val="00324B53"/>
    <w:rsid w:val="00325A6D"/>
    <w:rsid w:val="0032680C"/>
    <w:rsid w:val="0038459A"/>
    <w:rsid w:val="00394990"/>
    <w:rsid w:val="00395A79"/>
    <w:rsid w:val="003F6050"/>
    <w:rsid w:val="003F6280"/>
    <w:rsid w:val="0041658C"/>
    <w:rsid w:val="00435B08"/>
    <w:rsid w:val="00453F5D"/>
    <w:rsid w:val="00455C02"/>
    <w:rsid w:val="00466288"/>
    <w:rsid w:val="00481067"/>
    <w:rsid w:val="0048780D"/>
    <w:rsid w:val="0049555D"/>
    <w:rsid w:val="0049563E"/>
    <w:rsid w:val="004A4CFE"/>
    <w:rsid w:val="004A7169"/>
    <w:rsid w:val="004B56E9"/>
    <w:rsid w:val="004B6469"/>
    <w:rsid w:val="004C4D55"/>
    <w:rsid w:val="004C6ED4"/>
    <w:rsid w:val="004E4AFE"/>
    <w:rsid w:val="004E7D34"/>
    <w:rsid w:val="004F0ADB"/>
    <w:rsid w:val="004F0E0E"/>
    <w:rsid w:val="004F2186"/>
    <w:rsid w:val="0050286C"/>
    <w:rsid w:val="00512D8F"/>
    <w:rsid w:val="00546F7B"/>
    <w:rsid w:val="005474F6"/>
    <w:rsid w:val="0055492A"/>
    <w:rsid w:val="0055723B"/>
    <w:rsid w:val="005937DC"/>
    <w:rsid w:val="005C53CE"/>
    <w:rsid w:val="005D1CAD"/>
    <w:rsid w:val="005E2929"/>
    <w:rsid w:val="005F7AF0"/>
    <w:rsid w:val="00602660"/>
    <w:rsid w:val="006042CC"/>
    <w:rsid w:val="0062041A"/>
    <w:rsid w:val="00622C32"/>
    <w:rsid w:val="0064764E"/>
    <w:rsid w:val="00656C37"/>
    <w:rsid w:val="00677630"/>
    <w:rsid w:val="006B0B41"/>
    <w:rsid w:val="006C1AE8"/>
    <w:rsid w:val="006D7AB3"/>
    <w:rsid w:val="006F60C8"/>
    <w:rsid w:val="00700691"/>
    <w:rsid w:val="00721975"/>
    <w:rsid w:val="007234BE"/>
    <w:rsid w:val="0073434C"/>
    <w:rsid w:val="007410EE"/>
    <w:rsid w:val="00741465"/>
    <w:rsid w:val="007562CC"/>
    <w:rsid w:val="00785EF7"/>
    <w:rsid w:val="00790DE9"/>
    <w:rsid w:val="007937D4"/>
    <w:rsid w:val="00796B0F"/>
    <w:rsid w:val="007A52A3"/>
    <w:rsid w:val="007B46BC"/>
    <w:rsid w:val="007B49A5"/>
    <w:rsid w:val="007B6764"/>
    <w:rsid w:val="007C0077"/>
    <w:rsid w:val="007D0A1A"/>
    <w:rsid w:val="007D1599"/>
    <w:rsid w:val="007E593F"/>
    <w:rsid w:val="007E5C31"/>
    <w:rsid w:val="00866F64"/>
    <w:rsid w:val="0087444D"/>
    <w:rsid w:val="0087742D"/>
    <w:rsid w:val="008847F6"/>
    <w:rsid w:val="008936E3"/>
    <w:rsid w:val="008A091D"/>
    <w:rsid w:val="008B39AF"/>
    <w:rsid w:val="008B6484"/>
    <w:rsid w:val="008C0213"/>
    <w:rsid w:val="008C1A18"/>
    <w:rsid w:val="008D14A1"/>
    <w:rsid w:val="008E2C51"/>
    <w:rsid w:val="009439F8"/>
    <w:rsid w:val="00976B79"/>
    <w:rsid w:val="00980229"/>
    <w:rsid w:val="00986354"/>
    <w:rsid w:val="009914FF"/>
    <w:rsid w:val="00993B08"/>
    <w:rsid w:val="009A09E5"/>
    <w:rsid w:val="009A40A4"/>
    <w:rsid w:val="009C40A3"/>
    <w:rsid w:val="009D4D34"/>
    <w:rsid w:val="009F0283"/>
    <w:rsid w:val="009F0CCD"/>
    <w:rsid w:val="00A05EE5"/>
    <w:rsid w:val="00A331CD"/>
    <w:rsid w:val="00A46737"/>
    <w:rsid w:val="00A47118"/>
    <w:rsid w:val="00A50B8F"/>
    <w:rsid w:val="00A627DD"/>
    <w:rsid w:val="00AB53A6"/>
    <w:rsid w:val="00AB74F3"/>
    <w:rsid w:val="00AC2AC5"/>
    <w:rsid w:val="00AC4423"/>
    <w:rsid w:val="00AE48D2"/>
    <w:rsid w:val="00AE5277"/>
    <w:rsid w:val="00AE54A4"/>
    <w:rsid w:val="00AF3A74"/>
    <w:rsid w:val="00B13C1C"/>
    <w:rsid w:val="00B14A75"/>
    <w:rsid w:val="00B15B98"/>
    <w:rsid w:val="00B32611"/>
    <w:rsid w:val="00B32E01"/>
    <w:rsid w:val="00B34113"/>
    <w:rsid w:val="00B37374"/>
    <w:rsid w:val="00B44386"/>
    <w:rsid w:val="00B446CF"/>
    <w:rsid w:val="00B541E2"/>
    <w:rsid w:val="00B608D4"/>
    <w:rsid w:val="00B75D52"/>
    <w:rsid w:val="00B825E8"/>
    <w:rsid w:val="00B8322F"/>
    <w:rsid w:val="00B955D1"/>
    <w:rsid w:val="00B9788F"/>
    <w:rsid w:val="00BA1376"/>
    <w:rsid w:val="00BA1DE2"/>
    <w:rsid w:val="00BA4931"/>
    <w:rsid w:val="00BC149D"/>
    <w:rsid w:val="00BD1429"/>
    <w:rsid w:val="00BF584E"/>
    <w:rsid w:val="00C03329"/>
    <w:rsid w:val="00C072D5"/>
    <w:rsid w:val="00C13A47"/>
    <w:rsid w:val="00C17174"/>
    <w:rsid w:val="00C23CED"/>
    <w:rsid w:val="00C30CE4"/>
    <w:rsid w:val="00C54FF3"/>
    <w:rsid w:val="00C60698"/>
    <w:rsid w:val="00C74B40"/>
    <w:rsid w:val="00CC0C11"/>
    <w:rsid w:val="00CE28F0"/>
    <w:rsid w:val="00CE7186"/>
    <w:rsid w:val="00CE7CFB"/>
    <w:rsid w:val="00CF4BDF"/>
    <w:rsid w:val="00D04D9C"/>
    <w:rsid w:val="00D27C48"/>
    <w:rsid w:val="00D96298"/>
    <w:rsid w:val="00DA211A"/>
    <w:rsid w:val="00DA2F59"/>
    <w:rsid w:val="00DA67D2"/>
    <w:rsid w:val="00DB2390"/>
    <w:rsid w:val="00DD2677"/>
    <w:rsid w:val="00DE1DE1"/>
    <w:rsid w:val="00DE6827"/>
    <w:rsid w:val="00DF277F"/>
    <w:rsid w:val="00E04288"/>
    <w:rsid w:val="00E16381"/>
    <w:rsid w:val="00E16811"/>
    <w:rsid w:val="00E22079"/>
    <w:rsid w:val="00E36306"/>
    <w:rsid w:val="00E5518C"/>
    <w:rsid w:val="00E61F07"/>
    <w:rsid w:val="00E66ED5"/>
    <w:rsid w:val="00E72F36"/>
    <w:rsid w:val="00E82AB5"/>
    <w:rsid w:val="00EA61C7"/>
    <w:rsid w:val="00EA7A31"/>
    <w:rsid w:val="00EB545C"/>
    <w:rsid w:val="00EC35ED"/>
    <w:rsid w:val="00EC4FAC"/>
    <w:rsid w:val="00EC63A2"/>
    <w:rsid w:val="00EE7E50"/>
    <w:rsid w:val="00F1434B"/>
    <w:rsid w:val="00F2138C"/>
    <w:rsid w:val="00F509C2"/>
    <w:rsid w:val="00F64B6C"/>
    <w:rsid w:val="00F84503"/>
    <w:rsid w:val="00F8497E"/>
    <w:rsid w:val="00F862C3"/>
    <w:rsid w:val="00F937C0"/>
    <w:rsid w:val="00F947B2"/>
    <w:rsid w:val="00F96689"/>
    <w:rsid w:val="00FB5C13"/>
    <w:rsid w:val="00FC5CB1"/>
    <w:rsid w:val="00FD2247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134"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ind w:left="1134"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ind w:left="567" w:firstLine="3"/>
      <w:jc w:val="center"/>
      <w:outlineLvl w:val="3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1134"/>
    </w:pPr>
    <w:rPr>
      <w:rFonts w:ascii="Arial" w:hAnsi="Arial"/>
      <w:sz w:val="24"/>
    </w:rPr>
  </w:style>
  <w:style w:type="paragraph" w:styleId="Brdtekstindrykning2">
    <w:name w:val="Body Text Indent 2"/>
    <w:basedOn w:val="Normal"/>
    <w:pPr>
      <w:ind w:left="567" w:firstLine="3"/>
    </w:pPr>
    <w:rPr>
      <w:rFonts w:ascii="Arial" w:hAnsi="Arial"/>
      <w:sz w:val="24"/>
    </w:rPr>
  </w:style>
  <w:style w:type="table" w:styleId="Tabel-Gitter">
    <w:name w:val="Table Grid"/>
    <w:basedOn w:val="Tabel-Normal"/>
    <w:rsid w:val="0088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3434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655CD"/>
  </w:style>
  <w:style w:type="character" w:customStyle="1" w:styleId="SidehovedTegn">
    <w:name w:val="Sidehoved Tegn"/>
    <w:basedOn w:val="Standardskrifttypeiafsnit"/>
    <w:link w:val="Sidehoved"/>
    <w:uiPriority w:val="99"/>
    <w:rsid w:val="000655CD"/>
  </w:style>
  <w:style w:type="character" w:styleId="Hyperlink">
    <w:name w:val="Hyperlink"/>
    <w:uiPriority w:val="99"/>
    <w:unhideWhenUsed/>
    <w:rsid w:val="000655CD"/>
    <w:rPr>
      <w:color w:val="0000FF"/>
      <w:u w:val="single"/>
    </w:rPr>
  </w:style>
  <w:style w:type="character" w:customStyle="1" w:styleId="gmail-textexposedhide">
    <w:name w:val="gmail-text_exposed_hide"/>
    <w:basedOn w:val="Standardskrifttypeiafsnit"/>
    <w:rsid w:val="00C30CE4"/>
  </w:style>
  <w:style w:type="character" w:customStyle="1" w:styleId="gmail-textexposedshow">
    <w:name w:val="gmail-text_exposed_show"/>
    <w:basedOn w:val="Standardskrifttypeiafsnit"/>
    <w:rsid w:val="00C3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134"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ind w:left="1134"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ind w:left="567" w:firstLine="3"/>
      <w:jc w:val="center"/>
      <w:outlineLvl w:val="3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1134"/>
    </w:pPr>
    <w:rPr>
      <w:rFonts w:ascii="Arial" w:hAnsi="Arial"/>
      <w:sz w:val="24"/>
    </w:rPr>
  </w:style>
  <w:style w:type="paragraph" w:styleId="Brdtekstindrykning2">
    <w:name w:val="Body Text Indent 2"/>
    <w:basedOn w:val="Normal"/>
    <w:pPr>
      <w:ind w:left="567" w:firstLine="3"/>
    </w:pPr>
    <w:rPr>
      <w:rFonts w:ascii="Arial" w:hAnsi="Arial"/>
      <w:sz w:val="24"/>
    </w:rPr>
  </w:style>
  <w:style w:type="table" w:styleId="Tabel-Gitter">
    <w:name w:val="Table Grid"/>
    <w:basedOn w:val="Tabel-Normal"/>
    <w:rsid w:val="0088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3434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655CD"/>
  </w:style>
  <w:style w:type="character" w:customStyle="1" w:styleId="SidehovedTegn">
    <w:name w:val="Sidehoved Tegn"/>
    <w:basedOn w:val="Standardskrifttypeiafsnit"/>
    <w:link w:val="Sidehoved"/>
    <w:uiPriority w:val="99"/>
    <w:rsid w:val="000655CD"/>
  </w:style>
  <w:style w:type="character" w:styleId="Hyperlink">
    <w:name w:val="Hyperlink"/>
    <w:uiPriority w:val="99"/>
    <w:unhideWhenUsed/>
    <w:rsid w:val="000655CD"/>
    <w:rPr>
      <w:color w:val="0000FF"/>
      <w:u w:val="single"/>
    </w:rPr>
  </w:style>
  <w:style w:type="character" w:customStyle="1" w:styleId="gmail-textexposedhide">
    <w:name w:val="gmail-text_exposed_hide"/>
    <w:basedOn w:val="Standardskrifttypeiafsnit"/>
    <w:rsid w:val="00C30CE4"/>
  </w:style>
  <w:style w:type="character" w:customStyle="1" w:styleId="gmail-textexposedshow">
    <w:name w:val="gmail-text_exposed_show"/>
    <w:basedOn w:val="Standardskrifttypeiafsnit"/>
    <w:rsid w:val="00C3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oegsdag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KABELON\SKR-U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SKR-UD.DOT</Template>
  <TotalTime>5</TotalTime>
  <Pages>2</Pages>
  <Words>598</Words>
  <Characters>3449</Characters>
  <Application>Microsoft Office Word</Application>
  <DocSecurity>0</DocSecurity>
  <Lines>431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>Gardehusarregimentet</Company>
  <LinksUpToDate>false</LinksUpToDate>
  <CharactersWithSpaces>3809</CharactersWithSpaces>
  <SharedDoc>false</SharedDoc>
  <HLinks>
    <vt:vector size="6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http://www.besoegsdag.dk/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GHR</dc:creator>
  <cp:lastModifiedBy>GHR-HESK01 Holm, Christian Skovsbøll Eilschou</cp:lastModifiedBy>
  <cp:revision>4</cp:revision>
  <cp:lastPrinted>2013-07-01T21:14:00Z</cp:lastPrinted>
  <dcterms:created xsi:type="dcterms:W3CDTF">2021-09-20T13:26:00Z</dcterms:created>
  <dcterms:modified xsi:type="dcterms:W3CDTF">2021-09-20T13:31:00Z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TitusGUID">
    <vt:lpwstr>733e9e04-f0c7-48ec-a995-b91ccc8fac46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